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500673AF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B5F2FD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3B378B82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5CEFCB86" w14:textId="5CF7DEDA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773D7F">
              <w:rPr>
                <w:rFonts w:cs="Arial"/>
                <w:b/>
              </w:rPr>
              <w:t>20.03.23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773D7F">
              <w:rPr>
                <w:rFonts w:cs="Arial"/>
                <w:b/>
              </w:rPr>
              <w:t>24.03.23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5FB096" w14:textId="260EFB46" w:rsidR="00BF7B37" w:rsidRPr="004F42B5" w:rsidRDefault="0008180C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49F16C0" wp14:editId="66C81D0A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5733A7EF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2290F0E5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2D763F62" w14:textId="58331D93" w:rsidR="00BF7B37" w:rsidRPr="00C124E0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2C6A634D" w14:textId="4C248610" w:rsidR="00BF7B37" w:rsidRPr="00C124E0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8704C81" w14:textId="4041E4C3" w:rsidR="00BF7B37" w:rsidRPr="00C124E0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14:paraId="3527BC62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3BE691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AD1AAEF" w14:textId="6D751CFB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897731C" w14:textId="36837D92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1897950A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072D2D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00E863F" w14:textId="506DBF52" w:rsidR="00BF7B37" w:rsidRPr="00773D7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773D7F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Spaghetti</w:t>
            </w:r>
            <w:r w:rsidR="00773D7F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773D7F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="00773D7F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="00773D7F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="00773D7F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Kohlrabisalat</w:t>
            </w:r>
            <w:r w:rsidR="00773D7F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08180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841156D" w14:textId="6EDD2FE6" w:rsidR="00BF7B37" w:rsidRPr="00773D7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</w:p>
        </w:tc>
        <w:tc>
          <w:tcPr>
            <w:tcW w:w="3544" w:type="dxa"/>
            <w:shd w:val="clear" w:color="auto" w:fill="auto"/>
            <w:vAlign w:val="center"/>
          </w:tcPr>
          <w:p w14:paraId="63DFB7B5" w14:textId="1DADBA81" w:rsidR="00BF7B37" w:rsidRPr="00773D7F" w:rsidRDefault="008B203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4" w:name="MZ3KF5TAG1TEIL1"/>
            <w:bookmarkEnd w:id="14"/>
            <w:r>
              <w:rPr>
                <w:noProof/>
              </w:rPr>
              <w:drawing>
                <wp:inline distT="0" distB="0" distL="0" distR="0" wp14:anchorId="2594137A" wp14:editId="5F06A9D2">
                  <wp:extent cx="548640" cy="1080135"/>
                  <wp:effectExtent l="0" t="0" r="381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7194EA5D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A3D64E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70546ADF" w14:textId="4CA301E1" w:rsidR="00BF7B37" w:rsidRPr="00773D7F" w:rsidRDefault="00D85F7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5" w:name="MZ3KF6TAG1TEIL2"/>
            <w:bookmarkEnd w:id="15"/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Stracciatellajoghurt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,2,9 g,1,</w:t>
            </w:r>
          </w:p>
        </w:tc>
      </w:tr>
      <w:tr w:rsidR="00BF7B37" w:rsidRPr="00781FFD" w14:paraId="2670BB8B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8EFEDA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77C9029" w14:textId="6047072C" w:rsidR="00BF7B37" w:rsidRPr="00773D7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6" w:name="MZ3KF1TAG2TEIL1"/>
            <w:bookmarkEnd w:id="1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0B337CE" w14:textId="3BFD01B1" w:rsidR="00BF7B37" w:rsidRPr="00773D7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2TAG2TEIL1"/>
            <w:bookmarkStart w:id="18" w:name="MZ3KF2TAG2TEIL2"/>
            <w:bookmarkEnd w:id="17"/>
            <w:bookmarkEnd w:id="18"/>
          </w:p>
        </w:tc>
      </w:tr>
      <w:tr w:rsidR="00BF7B37" w:rsidRPr="00781FFD" w14:paraId="762CC957" w14:textId="77777777" w:rsidTr="00773D7F">
        <w:trPr>
          <w:trHeight w:hRule="exact" w:val="285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DD797F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2ECC739" w14:textId="5957E43F" w:rsidR="00BF7B37" w:rsidRPr="00773D7F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3TAG2TEIL1"/>
            <w:bookmarkEnd w:id="19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Hackbraten (Schwein)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3,5,8,a,a1,c,i,j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1,a,a1,a3,f,i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 Salat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0A3CB45" w14:textId="0BAA43A0" w:rsidR="00BF7B37" w:rsidRPr="00773D7F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0" w:name="MZ3KF4TAG2TEIL1"/>
            <w:bookmarkEnd w:id="20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Gemüseklößchen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4TAG2TEIL2"/>
            <w:bookmarkEnd w:id="21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Veg</w:t>
            </w:r>
            <w:proofErr w:type="spellEnd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. Waldpilzsauce aus Shiitake-Pilzen, Stockschwämmchen, Austernpilzen und Champignons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a,a1,a3,f,g,i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Salat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6B9EFAF" w14:textId="06E992A3" w:rsidR="00BF7B37" w:rsidRPr="00773D7F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2" w:name="MZ3KF5TAG2TEIL1"/>
            <w:bookmarkEnd w:id="22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Putenfleischkäse 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Bratensauce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1,a,a1,a3,f,i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 Salat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</w:tr>
      <w:tr w:rsidR="00BF7B37" w:rsidRPr="00781FFD" w14:paraId="1ACABCBE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F34F45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D8F3AAD" w14:textId="3D75008D" w:rsidR="00BF7B37" w:rsidRPr="0008180C" w:rsidRDefault="00D85F7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3" w:name="MZ3KF6TAG2TEIL1"/>
            <w:bookmarkStart w:id="24" w:name="MZ3KF6TAG2TEIL2"/>
            <w:bookmarkEnd w:id="23"/>
            <w:bookmarkEnd w:id="24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81FFD" w14:paraId="62C439C0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EB779D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FCA55D9" w14:textId="3EEDFD65" w:rsidR="00BF7B37" w:rsidRPr="00773D7F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1TAG3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04C1B67" w14:textId="40E5CC4F" w:rsidR="00BF7B37" w:rsidRPr="00773D7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2TAG3TEIL1"/>
            <w:bookmarkEnd w:id="26"/>
          </w:p>
        </w:tc>
      </w:tr>
      <w:tr w:rsidR="00BF7B37" w:rsidRPr="00781FFD" w14:paraId="7821B548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CE853D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904AE6F" w14:textId="77777777" w:rsidR="00E5497C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3TAG3TEIL1"/>
            <w:bookmarkEnd w:id="27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Gemüsepfanne, mexikanisch </w:t>
            </w:r>
            <w:bookmarkStart w:id="28" w:name="MZ3KF4TAG3TEIL2"/>
            <w:bookmarkEnd w:id="28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Ebly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17E537D3" w14:textId="58B8EA63" w:rsidR="00BF7B37" w:rsidRPr="00773D7F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F9B4F86" w14:textId="4BD068F3" w:rsidR="00BF7B37" w:rsidRPr="00773D7F" w:rsidRDefault="008B203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4TAG3TEIL1"/>
            <w:bookmarkEnd w:id="29"/>
            <w:r>
              <w:rPr>
                <w:noProof/>
              </w:rPr>
              <w:drawing>
                <wp:inline distT="0" distB="0" distL="0" distR="0" wp14:anchorId="32687EC6" wp14:editId="0F8DB0A4">
                  <wp:extent cx="1050290" cy="70782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49" cy="70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446B886" w14:textId="0F051FDD" w:rsidR="00BF7B37" w:rsidRPr="00773D7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5TAG3TEIL1"/>
            <w:bookmarkEnd w:id="30"/>
          </w:p>
        </w:tc>
      </w:tr>
      <w:tr w:rsidR="00BF7B37" w:rsidRPr="00781FFD" w14:paraId="76FCF58F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0348BB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3AE17973" w14:textId="6976DCB4" w:rsidR="00BF7B37" w:rsidRPr="00773D7F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6TAG3TEIL1"/>
            <w:bookmarkEnd w:id="31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Donut und Muffin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a,g,c</w:t>
            </w:r>
            <w:proofErr w:type="spellEnd"/>
            <w:r w:rsidR="00BF7B37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6TAG3TEIL2"/>
            <w:bookmarkEnd w:id="32"/>
          </w:p>
        </w:tc>
      </w:tr>
      <w:tr w:rsidR="00BF7B37" w:rsidRPr="00781FFD" w14:paraId="2EA98EE5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165656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9F04DBB" w14:textId="19F86025" w:rsidR="00BF7B37" w:rsidRPr="00773D7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1TAG4TEIL1"/>
            <w:bookmarkEnd w:id="3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2E2B794" w14:textId="68BD8082" w:rsidR="00BF7B37" w:rsidRPr="00773D7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2TAG4TEIL1"/>
            <w:bookmarkStart w:id="35" w:name="MZ3KF2TAG4TEIL2"/>
            <w:bookmarkEnd w:id="34"/>
            <w:bookmarkEnd w:id="35"/>
          </w:p>
        </w:tc>
      </w:tr>
      <w:tr w:rsidR="00BF7B37" w:rsidRPr="00781FFD" w14:paraId="0E108F29" w14:textId="77777777" w:rsidTr="00773D7F">
        <w:trPr>
          <w:trHeight w:hRule="exact" w:val="246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9DBB0C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C195DA4" w14:textId="00BC3FF9" w:rsidR="00BF7B37" w:rsidRPr="00E5497C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6" w:name="MZ3KF3TAG4TEIL1"/>
            <w:bookmarkEnd w:id="36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Putenschnitzel paniert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3TAG4TEIL2"/>
            <w:bookmarkEnd w:id="37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1,a,a1,a3,f,i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Spiralnudeln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="00E5497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42A41E2" w14:textId="00A6F548" w:rsidR="00BF7B37" w:rsidRPr="00773D7F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8" w:name="MZ3KF4TAG4TEIL1"/>
            <w:bookmarkEnd w:id="38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Kartoffel-Gemüsegratin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1,2,c,g</w:t>
            </w:r>
            <w:r w:rsidR="00BF7B37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4TAG4TEIL2"/>
            <w:bookmarkEnd w:id="39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Kräutersoße</w:t>
            </w:r>
            <w:r w:rsidR="00E5497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mit Petersilie, Dill, Kresse, Kerbel, </w:t>
            </w:r>
            <w:proofErr w:type="spellStart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Schnittlauch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r w:rsidR="00E5497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4,j,g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42E44C1" w14:textId="125425AA" w:rsidR="00BF7B37" w:rsidRPr="00773D7F" w:rsidRDefault="008B203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5TAG4TEIL1"/>
            <w:bookmarkEnd w:id="40"/>
            <w:r>
              <w:rPr>
                <w:noProof/>
              </w:rPr>
              <w:drawing>
                <wp:inline distT="0" distB="0" distL="0" distR="0" wp14:anchorId="41359385" wp14:editId="3AAC05AA">
                  <wp:extent cx="855980" cy="516686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11" cy="51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153EE6C0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C50D2B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33B08083" w14:textId="005C1C7C" w:rsidR="00BF7B37" w:rsidRPr="00773D7F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1" w:name="MZ3KF6TAG4TEIL1"/>
            <w:bookmarkEnd w:id="41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Obst </w:t>
            </w:r>
            <w:r w:rsidR="00BF7B37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6TAG4TEIL2"/>
            <w:bookmarkEnd w:id="42"/>
          </w:p>
        </w:tc>
      </w:tr>
      <w:tr w:rsidR="00BF7B37" w:rsidRPr="00781FFD" w14:paraId="1F40A3A9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927205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D10026B" w14:textId="0C37E8E5" w:rsidR="00BF7B37" w:rsidRPr="00773D7F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1TAG5TEIL1"/>
            <w:bookmarkEnd w:id="43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Kartoffelsuppe 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1TAG5TEIL2"/>
            <w:bookmarkEnd w:id="4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A399CC9" w14:textId="5721EA46" w:rsidR="00BF7B37" w:rsidRPr="00773D7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5" w:name="MZ3KF2TAG5TEIL1"/>
            <w:bookmarkStart w:id="46" w:name="MZ3KF2TAG5TEIL2"/>
            <w:bookmarkEnd w:id="45"/>
            <w:bookmarkEnd w:id="46"/>
          </w:p>
        </w:tc>
      </w:tr>
      <w:tr w:rsidR="00BF7B37" w:rsidRPr="00781FFD" w14:paraId="286A01CA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DD35FA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109CB5D" w14:textId="53805CF0" w:rsidR="00BF7B37" w:rsidRPr="00773D7F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7" w:name="MZ3KF3TAG5TEIL1"/>
            <w:bookmarkEnd w:id="47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Kaiserschmarren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4TAG5TEIL2"/>
            <w:bookmarkEnd w:id="48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6FCB50A6" w14:textId="7BCD522B" w:rsidR="00BF7B37" w:rsidRPr="00773D7F" w:rsidRDefault="008B203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9" w:name="MZ3KF4TAG5TEIL1"/>
            <w:bookmarkEnd w:id="49"/>
            <w:r>
              <w:rPr>
                <w:noProof/>
              </w:rPr>
              <w:drawing>
                <wp:inline distT="0" distB="0" distL="0" distR="0" wp14:anchorId="0187704C" wp14:editId="64C52FF2">
                  <wp:extent cx="1579880" cy="1080135"/>
                  <wp:effectExtent l="0" t="0" r="127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E1F467" w14:textId="129AC91C" w:rsidR="00BF7B37" w:rsidRPr="00773D7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0" w:name="MZ3KF5TAG5TEIL1"/>
            <w:bookmarkEnd w:id="50"/>
          </w:p>
        </w:tc>
      </w:tr>
      <w:tr w:rsidR="00BF7B37" w:rsidRPr="00781FFD" w14:paraId="0EAE4573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5D36B3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1AC4E5BD" w14:textId="7226BF28" w:rsidR="00BF7B37" w:rsidRPr="00773D7F" w:rsidRDefault="00773D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1" w:name="MZ3KF6TAG5TEIL1"/>
            <w:bookmarkStart w:id="52" w:name="MZ3KF6TAG5TEIL2"/>
            <w:bookmarkEnd w:id="51"/>
            <w:bookmarkEnd w:id="52"/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Apfelm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us</w:t>
            </w:r>
            <w:r w:rsidRPr="00773D7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</w:p>
        </w:tc>
      </w:tr>
    </w:tbl>
    <w:p w14:paraId="46707E03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491B" w14:textId="77777777" w:rsidR="00773D7F" w:rsidRDefault="00773D7F" w:rsidP="004F42B5">
      <w:pPr>
        <w:spacing w:after="0" w:line="240" w:lineRule="auto"/>
      </w:pPr>
      <w:r>
        <w:separator/>
      </w:r>
    </w:p>
  </w:endnote>
  <w:endnote w:type="continuationSeparator" w:id="0">
    <w:p w14:paraId="35E6E433" w14:textId="77777777" w:rsidR="00773D7F" w:rsidRDefault="00773D7F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300D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068D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0A2EFE48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47DDC654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7D3D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382B" w14:textId="77777777" w:rsidR="00773D7F" w:rsidRDefault="00773D7F" w:rsidP="004F42B5">
      <w:pPr>
        <w:spacing w:after="0" w:line="240" w:lineRule="auto"/>
      </w:pPr>
      <w:r>
        <w:separator/>
      </w:r>
    </w:p>
  </w:footnote>
  <w:footnote w:type="continuationSeparator" w:id="0">
    <w:p w14:paraId="3D9B6CD2" w14:textId="77777777" w:rsidR="00773D7F" w:rsidRDefault="00773D7F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3994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3B04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A523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D7F"/>
    <w:rsid w:val="0008180C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352D8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73D7F"/>
    <w:rsid w:val="00781FFD"/>
    <w:rsid w:val="00790C6A"/>
    <w:rsid w:val="007E4FB9"/>
    <w:rsid w:val="008006D3"/>
    <w:rsid w:val="00853C81"/>
    <w:rsid w:val="008551BF"/>
    <w:rsid w:val="0086685B"/>
    <w:rsid w:val="008764A5"/>
    <w:rsid w:val="008B203B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84FED"/>
    <w:rsid w:val="00D85F7D"/>
    <w:rsid w:val="00DD1755"/>
    <w:rsid w:val="00E21E9B"/>
    <w:rsid w:val="00E53B10"/>
    <w:rsid w:val="00E5497C"/>
    <w:rsid w:val="00E721A6"/>
    <w:rsid w:val="00E934FD"/>
    <w:rsid w:val="00EA436C"/>
    <w:rsid w:val="00EA4DE4"/>
    <w:rsid w:val="00EC5360"/>
    <w:rsid w:val="00ED4C67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5CE07"/>
  <w15:chartTrackingRefBased/>
  <w15:docId w15:val="{F61E3D93-76F2-429F-8BA4-63D41742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6.1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4</cp:revision>
  <cp:lastPrinted>2023-03-14T07:21:00Z</cp:lastPrinted>
  <dcterms:created xsi:type="dcterms:W3CDTF">2023-03-06T11:08:00Z</dcterms:created>
  <dcterms:modified xsi:type="dcterms:W3CDTF">2023-03-14T07:41:00Z</dcterms:modified>
</cp:coreProperties>
</file>