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AC7FBB">
              <w:rPr>
                <w:rFonts w:cs="Arial"/>
                <w:b/>
              </w:rPr>
              <w:t>19.03.18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AC7FBB">
              <w:rPr>
                <w:rFonts w:cs="Arial"/>
                <w:b/>
              </w:rPr>
              <w:t>23.03.18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AC7FB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AC7FB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F20D6" w:rsidRDefault="001F493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66775" cy="968005"/>
                  <wp:effectExtent l="0" t="0" r="0" b="3810"/>
                  <wp:docPr id="4" name="Grafik 4" descr="\\Client\E$\htm\ostern\O_HAS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ostern\O_HAS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04" cy="97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Schwäbische Krautkrapfen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a,a1,i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. 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Bratensoße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 xml:space="preserve">Rote </w:t>
            </w:r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Bete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Salat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1,3,4,5,9,g,l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C7FB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Apfelmus</w:t>
            </w:r>
            <w:r w:rsidR="00AC7FBB"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AC7FB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9B395A" w:rsidRDefault="00AC7FBB" w:rsidP="009B39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Spaghetti</w:t>
            </w:r>
            <w:r w:rsidRPr="009B395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9B395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="009B395A"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e</w:t>
            </w:r>
            <w:r w:rsidRPr="009B395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="00BF7B37" w:rsidRPr="009B395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C7FB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End w:id="27"/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6TAG2TEIL2"/>
            <w:bookmarkEnd w:id="2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F20D6" w:rsidRDefault="00BF7B37" w:rsidP="00BF20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Start w:id="30" w:name="MZ3KF1TAG3TEIL2"/>
            <w:bookmarkEnd w:id="29"/>
            <w:bookmarkEnd w:id="30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3TAG3TEIL1"/>
            <w:bookmarkEnd w:id="33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Fränkisch Bauernbratwurst (Schwein)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8,i,j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3TAG3TEIL2"/>
            <w:bookmarkEnd w:id="34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 Blattsalat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F20D6" w:rsidRDefault="001F493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5" w:name="MZ3KF4TAG3TEIL1"/>
            <w:bookmarkEnd w:id="3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095375" cy="594632"/>
                  <wp:effectExtent l="0" t="0" r="0" b="0"/>
                  <wp:docPr id="3" name="Grafik 3" descr="\\Client\E$\htm\ostern\O_KORB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ostern\O_KORB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5TAG3TEIL1"/>
            <w:bookmarkEnd w:id="36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5TAG3TEIL2"/>
            <w:bookmarkEnd w:id="37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</w:tr>
      <w:tr w:rsidR="00BF7B37" w:rsidRPr="00AC7FBB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F20D6" w:rsidRDefault="00BF20D6" w:rsidP="00BF20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Obst</w:t>
            </w:r>
            <w:proofErr w:type="spellEnd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Start w:id="41" w:name="MZ3KF1TAG4TEIL2"/>
            <w:bookmarkEnd w:id="40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2TAG4TEIL1"/>
            <w:bookmarkEnd w:id="42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781FFD" w:rsidTr="00BF20D6">
        <w:trPr>
          <w:trHeight w:hRule="exact" w:val="199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F20D6" w:rsidRDefault="00AC7FBB" w:rsidP="00BF20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3TAG4TEIL1"/>
            <w:bookmarkEnd w:id="44"/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Putenschnitzel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5" w:name="MZ3KF3TAG4TEIL2"/>
            <w:bookmarkEnd w:id="45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6" w:name="MZ3KF4TAG4TEIL1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AC7FBB" w:rsidP="00BF20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5TAG4TEIL1"/>
            <w:bookmarkEnd w:id="47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Gemüsegratin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5TAG4TEIL2"/>
            <w:bookmarkEnd w:id="48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Kräutersoße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1,4,l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r w:rsid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alat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6TAG4TEIL1"/>
            <w:bookmarkEnd w:id="49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6TAG4TEIL2"/>
            <w:bookmarkEnd w:id="50"/>
          </w:p>
        </w:tc>
      </w:tr>
      <w:tr w:rsidR="00BF7B37" w:rsidRPr="00781FFD" w:rsidTr="00BF20D6">
        <w:trPr>
          <w:trHeight w:hRule="exact" w:val="656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1TAG5TEIL1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F20D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  <w:r w:rsidR="00BF20D6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BF20D6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="00BF20D6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mit </w:t>
            </w:r>
            <w:bookmarkStart w:id="54" w:name="MZ3KF1TAG5TEIL2"/>
            <w:bookmarkEnd w:id="54"/>
            <w:r w:rsidR="00BF20D6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Buchstaben</w:t>
            </w:r>
            <w:r w:rsidR="00BF20D6"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5" w:name="MZ3KF3TAG5TEIL1"/>
            <w:bookmarkEnd w:id="55"/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Gulaschsuppe</w:t>
            </w:r>
            <w:proofErr w:type="spellEnd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6" w:name="MZ3KF3TAG5TEIL2"/>
            <w:bookmarkEnd w:id="56"/>
            <w:r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F20D6" w:rsidRDefault="001F493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4TAG5TEIL1"/>
            <w:bookmarkEnd w:id="57"/>
            <w:r>
              <w:rPr>
                <w:rFonts w:eastAsia="Times New Roman" w:cs="Arial"/>
                <w:noProof/>
                <w:color w:val="000000"/>
                <w:sz w:val="28"/>
                <w:szCs w:val="28"/>
                <w:vertAlign w:val="superscript"/>
                <w:lang w:eastAsia="de-DE"/>
              </w:rPr>
              <w:drawing>
                <wp:inline distT="0" distB="0" distL="0" distR="0" wp14:anchorId="1ADA6A60" wp14:editId="482F961A">
                  <wp:extent cx="1045516" cy="1095375"/>
                  <wp:effectExtent l="0" t="0" r="2540" b="0"/>
                  <wp:docPr id="2" name="Grafik 2" descr="\\Client\E$\htm\ostern\O_HAS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ostern\O_HAS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48" cy="109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F20D6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8" w:name="MZ3KF5TAG5TEIL1"/>
            <w:bookmarkEnd w:id="58"/>
            <w:proofErr w:type="spellStart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Milchreis</w:t>
            </w:r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9" w:name="MZ3KF5TAG5TEIL2"/>
            <w:bookmarkEnd w:id="59"/>
            <w:r w:rsidRPr="00BF20D6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Zimt und Zucker</w:t>
            </w:r>
          </w:p>
        </w:tc>
      </w:tr>
      <w:tr w:rsidR="00BF7B37" w:rsidRPr="00AC7FBB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Default="00AC7F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60" w:name="MZ3KF6TAG5TEIL1"/>
            <w:bookmarkEnd w:id="60"/>
            <w:r w:rsidRPr="00BF20D6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a,a3,c,f,g</w:t>
            </w:r>
            <w:r w:rsidR="00BF7B37" w:rsidRPr="00BF20D6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61" w:name="MZ3KF6TAG5TEIL2"/>
            <w:bookmarkEnd w:id="61"/>
          </w:p>
          <w:p w:rsidR="009B395A" w:rsidRPr="00BF20D6" w:rsidRDefault="009B39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Schöne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Ferien</w:t>
            </w:r>
            <w:proofErr w:type="spellEnd"/>
          </w:p>
        </w:tc>
      </w:tr>
    </w:tbl>
    <w:p w:rsidR="00EC5360" w:rsidRPr="00AC7FBB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AC7FBB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11" w:rsidRDefault="00F03511" w:rsidP="004F42B5">
      <w:pPr>
        <w:spacing w:after="0" w:line="240" w:lineRule="auto"/>
      </w:pPr>
      <w:r>
        <w:separator/>
      </w:r>
    </w:p>
  </w:endnote>
  <w:endnote w:type="continuationSeparator" w:id="0">
    <w:p w:rsidR="00F03511" w:rsidRDefault="00F0351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11" w:rsidRDefault="00F03511" w:rsidP="004F42B5">
      <w:pPr>
        <w:spacing w:after="0" w:line="240" w:lineRule="auto"/>
      </w:pPr>
      <w:r>
        <w:separator/>
      </w:r>
    </w:p>
  </w:footnote>
  <w:footnote w:type="continuationSeparator" w:id="0">
    <w:p w:rsidR="00F03511" w:rsidRDefault="00F0351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C7C4E"/>
    <w:rsid w:val="000D31C5"/>
    <w:rsid w:val="00135B3D"/>
    <w:rsid w:val="001620F9"/>
    <w:rsid w:val="001E0A90"/>
    <w:rsid w:val="001F493F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B395A"/>
    <w:rsid w:val="009E026F"/>
    <w:rsid w:val="009E306D"/>
    <w:rsid w:val="00A03F8C"/>
    <w:rsid w:val="00A33702"/>
    <w:rsid w:val="00A67EAD"/>
    <w:rsid w:val="00A71E3E"/>
    <w:rsid w:val="00A803C6"/>
    <w:rsid w:val="00A81F92"/>
    <w:rsid w:val="00AC7FBB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20D6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03511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0998-8E0C-4F45-9DCC-51E23135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2</cp:revision>
  <cp:lastPrinted>2018-03-06T12:40:00Z</cp:lastPrinted>
  <dcterms:created xsi:type="dcterms:W3CDTF">2018-03-06T12:26:00Z</dcterms:created>
  <dcterms:modified xsi:type="dcterms:W3CDTF">2018-03-06T12:35:00Z</dcterms:modified>
</cp:coreProperties>
</file>