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283"/>
        <w:gridCol w:w="3180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324302">
              <w:rPr>
                <w:rFonts w:cs="Arial"/>
                <w:b/>
              </w:rPr>
              <w:t>12.03.18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324302">
              <w:rPr>
                <w:rFonts w:cs="Arial"/>
                <w:b/>
              </w:rPr>
              <w:t>16.03.18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890C14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22817299" wp14:editId="5B1621C2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B1A08EF" wp14:editId="30D5A386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32430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  <w:hideMark/>
          </w:tcPr>
          <w:p w:rsidR="00BF7B37" w:rsidRPr="00C124E0" w:rsidRDefault="0032430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32430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C57776" w:rsidTr="00C57776">
        <w:trPr>
          <w:trHeight w:hRule="exact" w:val="209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624" w:type="dxa"/>
            <w:gridSpan w:val="2"/>
            <w:shd w:val="clear" w:color="auto" w:fill="auto"/>
            <w:noWrap/>
            <w:vAlign w:val="center"/>
          </w:tcPr>
          <w:p w:rsidR="00BF7B37" w:rsidRPr="00C57776" w:rsidRDefault="00BF7B37" w:rsidP="0032430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2" w:name="MZ3KF3TAG1TEIL1"/>
            <w:bookmarkEnd w:id="12"/>
            <w:r w:rsidR="00324302"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Rindfleischmaultaschen</w:t>
            </w:r>
            <w:r w:rsidR="00324302"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a,a1,c,i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3TAG1TEIL2"/>
            <w:bookmarkEnd w:id="13"/>
            <w:r w:rsidR="00324302"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="00324302"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="00324302"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="00324302"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1,4,j,3,4</w:t>
            </w:r>
          </w:p>
          <w:p w:rsidR="00324302" w:rsidRPr="00C57776" w:rsidRDefault="00324302" w:rsidP="00C5777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Grüner Salat </w:t>
            </w:r>
            <w:r w:rsidR="00C57776"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1,f,j,g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C57776" w:rsidRDefault="00324302" w:rsidP="0032430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5" w:name="MZ3KF5TAG1TEIL1"/>
            <w:bookmarkEnd w:id="15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Vollkorn- Pilzküchle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a,a1,a4,i</w:t>
            </w:r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5TAG1TEIL2"/>
            <w:bookmarkEnd w:id="16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Kräuterdip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3,4</w:t>
            </w:r>
          </w:p>
          <w:p w:rsidR="00324302" w:rsidRPr="00C57776" w:rsidRDefault="00324302" w:rsidP="00C5777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Grüner Salat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C57776"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,f,j,</w:t>
            </w:r>
            <w:r w:rsidRPr="00C5777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</w:tr>
      <w:tr w:rsidR="00BF7B37" w:rsidRPr="00C57776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C5777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1"/>
            <w:bookmarkEnd w:id="17"/>
            <w:proofErr w:type="spellStart"/>
            <w:r w:rsidR="00324302"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Ananasquark</w:t>
            </w:r>
            <w:r w:rsidR="00324302"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C57776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C57776" w:rsidRDefault="00C5777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End w:id="19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                  </w:t>
            </w:r>
            <w:r w:rsidR="00324302"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Minestrone</w:t>
            </w:r>
            <w:r w:rsidR="00324302"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1TAG2TEIL2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C5777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C57776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57776" w:rsidRDefault="0032430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3" w:name="MZ3KF3TAG2TEIL1"/>
            <w:bookmarkEnd w:id="23"/>
            <w:proofErr w:type="spellStart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Reisauflauf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3TAG2TEIL2"/>
            <w:bookmarkEnd w:id="24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Fruchtsauce Waldbeere</w:t>
            </w:r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5" w:name="MZ3KF4TAG2TEIL1"/>
            <w:bookmarkEnd w:id="25"/>
          </w:p>
          <w:p w:rsidR="00324302" w:rsidRPr="00C57776" w:rsidRDefault="0032430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5TAG2TEIL1"/>
            <w:bookmarkEnd w:id="26"/>
          </w:p>
        </w:tc>
      </w:tr>
      <w:tr w:rsidR="00BF7B37" w:rsidRPr="00C57776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6TAG2TEIL1"/>
            <w:bookmarkStart w:id="28" w:name="MZ3KF6TAG2TEIL2"/>
            <w:bookmarkEnd w:id="27"/>
            <w:bookmarkEnd w:id="28"/>
          </w:p>
        </w:tc>
      </w:tr>
      <w:tr w:rsidR="00BF7B37" w:rsidRPr="00C57776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C57776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  <w:r w:rsidRPr="00C5777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2TAG3TEIL2"/>
            <w:bookmarkEnd w:id="31"/>
            <w:r w:rsidRPr="00C5777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C57776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57776" w:rsidRDefault="0032430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2" w:name="MZ3KF3TAG3TEIL1"/>
            <w:bookmarkEnd w:id="32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Rinderhacksteak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3" w:name="MZ3KF3TAG3TEIL2"/>
            <w:bookmarkEnd w:id="33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Reis </w:t>
            </w:r>
            <w:proofErr w:type="spellStart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1,4,g,j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4" w:name="MZ3KF4TAG3TEIL1"/>
            <w:bookmarkEnd w:id="3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57776" w:rsidRDefault="0032430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5TAG3TEIL1"/>
            <w:bookmarkEnd w:id="35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Gefüllter Zucchini, veg.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1,a,a1,a2,a3,a4,c,g</w:t>
            </w:r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5TAG3TEIL2"/>
            <w:bookmarkEnd w:id="36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 Blattsalat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</w:p>
        </w:tc>
      </w:tr>
      <w:tr w:rsidR="00BF7B37" w:rsidRPr="00C57776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C57776" w:rsidRDefault="00514D0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7" w:name="MZ3KF6TAG3TEIL1"/>
            <w:bookmarkStart w:id="38" w:name="MZ3KF6TAG3TEIL2"/>
            <w:bookmarkEnd w:id="37"/>
            <w:bookmarkEnd w:id="38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g,9</w:t>
            </w:r>
          </w:p>
        </w:tc>
      </w:tr>
      <w:tr w:rsidR="00BF7B37" w:rsidRPr="00C57776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9" w:name="MZ3KF1TAG4TEIL1"/>
            <w:bookmarkEnd w:id="3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0" w:name="MZ3KF2TAG4TEIL1"/>
            <w:bookmarkEnd w:id="40"/>
            <w:r w:rsidRPr="00C5777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1" w:name="MZ3KF2TAG4TEIL2"/>
            <w:bookmarkEnd w:id="41"/>
          </w:p>
        </w:tc>
      </w:tr>
      <w:tr w:rsidR="00BF7B37" w:rsidRPr="00C57776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324302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57776" w:rsidRDefault="00324302" w:rsidP="00C577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2" w:name="MZ3KF3TAG4TEIL1"/>
            <w:bookmarkEnd w:id="42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Fleischkäse (Schwein)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1,2,8,i,j</w:t>
            </w:r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3TAG4TEIL2"/>
            <w:bookmarkEnd w:id="43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Bratkartoffeln, Salat</w:t>
            </w:r>
            <w:r w:rsid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r w:rsid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,4,j,g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C57776" w:rsidRDefault="00514D0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4TAG4TEIL1"/>
            <w:bookmarkEnd w:id="44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Putenfleischkäse, </w:t>
            </w:r>
            <w:r w:rsidR="00C57776"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1,2,8,i,j</w:t>
            </w:r>
            <w:r w:rsidR="00C57776"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Bratensauce, Bratkartoffeln,</w:t>
            </w:r>
          </w:p>
          <w:p w:rsidR="00514D07" w:rsidRPr="00C57776" w:rsidRDefault="00514D0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r w:rsid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e</w:t>
            </w:r>
            <w:r w:rsid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57776" w:rsidRDefault="00324302" w:rsidP="00514D0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5" w:name="MZ3KF5TAG4TEIL1"/>
            <w:bookmarkEnd w:id="45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Veg. Hackbällchen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6" w:name="MZ3KF5TAG4TEIL2"/>
            <w:bookmarkEnd w:id="46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Veg. Bratensoße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Kartoffelpüree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C57776" w:rsidRDefault="00514D07" w:rsidP="00514D0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r w:rsid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e</w:t>
            </w:r>
            <w:proofErr w:type="spellEnd"/>
            <w:r w:rsid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C57776"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</w:tr>
      <w:tr w:rsidR="00BF7B37" w:rsidRPr="00C57776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14D0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C57776" w:rsidRDefault="0032430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6TAG4TEIL1"/>
            <w:bookmarkEnd w:id="47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6TAG4TEIL2"/>
            <w:bookmarkEnd w:id="48"/>
          </w:p>
        </w:tc>
      </w:tr>
      <w:tr w:rsidR="00BF7B37" w:rsidRPr="00C57776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Start w:id="50" w:name="MZ3KF1TAG5TEIL2"/>
            <w:bookmarkEnd w:id="49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C5777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BF7B37" w:rsidRPr="00C57776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57776" w:rsidRDefault="00324302" w:rsidP="00C577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3TAG5TEIL1"/>
            <w:bookmarkEnd w:id="53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Käse-Spätzle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4" w:name="MZ3KF3TAG5TEIL2"/>
            <w:bookmarkEnd w:id="54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Röstzwiebeln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Dressing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  <w:r w:rsid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,j,g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5" w:name="MZ3KF4TAG5TEIL1"/>
            <w:bookmarkEnd w:id="55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C5777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6" w:name="MZ3KF5TAG5TEIL1"/>
            <w:bookmarkEnd w:id="56"/>
          </w:p>
        </w:tc>
      </w:tr>
      <w:tr w:rsidR="00BF7B37" w:rsidRPr="00C57776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C5777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vAlign w:val="center"/>
          </w:tcPr>
          <w:p w:rsidR="00BF7B37" w:rsidRPr="00C57776" w:rsidRDefault="0032430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7" w:name="MZ3KF6TAG5TEIL1"/>
            <w:bookmarkEnd w:id="57"/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Dessert Corny Schoko</w:t>
            </w:r>
            <w:r w:rsidRPr="00C5777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a,a1,a3,a4,e1,g</w:t>
            </w:r>
            <w:r w:rsidR="00BF7B37" w:rsidRPr="00C5777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8" w:name="MZ3KF6TAG5TEIL2"/>
            <w:bookmarkEnd w:id="58"/>
          </w:p>
        </w:tc>
      </w:tr>
    </w:tbl>
    <w:p w:rsidR="00EC5360" w:rsidRPr="00890C14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lang w:val="en-US"/>
        </w:rPr>
      </w:pPr>
    </w:p>
    <w:p w:rsidR="00597C57" w:rsidRPr="00324302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73" w:rsidRDefault="00740C73" w:rsidP="004F42B5">
      <w:pPr>
        <w:spacing w:after="0" w:line="240" w:lineRule="auto"/>
      </w:pPr>
      <w:r>
        <w:separator/>
      </w:r>
    </w:p>
  </w:endnote>
  <w:endnote w:type="continuationSeparator" w:id="0">
    <w:p w:rsidR="00740C73" w:rsidRDefault="00740C73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73" w:rsidRDefault="00740C73" w:rsidP="004F42B5">
      <w:pPr>
        <w:spacing w:after="0" w:line="240" w:lineRule="auto"/>
      </w:pPr>
      <w:r>
        <w:separator/>
      </w:r>
    </w:p>
  </w:footnote>
  <w:footnote w:type="continuationSeparator" w:id="0">
    <w:p w:rsidR="00740C73" w:rsidRDefault="00740C73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02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24302"/>
    <w:rsid w:val="003832AA"/>
    <w:rsid w:val="003B3088"/>
    <w:rsid w:val="0041053B"/>
    <w:rsid w:val="00466B49"/>
    <w:rsid w:val="004914B1"/>
    <w:rsid w:val="004D3BA0"/>
    <w:rsid w:val="004D50B4"/>
    <w:rsid w:val="004E1C55"/>
    <w:rsid w:val="004F42B5"/>
    <w:rsid w:val="00514D07"/>
    <w:rsid w:val="00516B2A"/>
    <w:rsid w:val="00597C57"/>
    <w:rsid w:val="005C742F"/>
    <w:rsid w:val="0061132C"/>
    <w:rsid w:val="006378B4"/>
    <w:rsid w:val="006E4D07"/>
    <w:rsid w:val="00740C73"/>
    <w:rsid w:val="00781FFD"/>
    <w:rsid w:val="00790C6A"/>
    <w:rsid w:val="007E4FB9"/>
    <w:rsid w:val="008006D3"/>
    <w:rsid w:val="00853C81"/>
    <w:rsid w:val="008551BF"/>
    <w:rsid w:val="0086685B"/>
    <w:rsid w:val="008764A5"/>
    <w:rsid w:val="00890C14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57776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7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7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707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9F0E-86DE-4FA1-99EB-CA3F13B3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Wilhelmsdorf VerteilerkuecheHSZ Wilhelmsdorf</cp:lastModifiedBy>
  <cp:revision>1</cp:revision>
  <dcterms:created xsi:type="dcterms:W3CDTF">2018-02-28T07:35:00Z</dcterms:created>
  <dcterms:modified xsi:type="dcterms:W3CDTF">2018-02-28T07:59:00Z</dcterms:modified>
</cp:coreProperties>
</file>