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8E50B5">
              <w:rPr>
                <w:rFonts w:cs="Arial"/>
                <w:b/>
              </w:rPr>
              <w:t>28.09.20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8E50B5">
              <w:rPr>
                <w:rFonts w:cs="Arial"/>
                <w:b/>
              </w:rPr>
              <w:t>02.10.20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D062E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8E50B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8E50B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8E50B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1" w:name="MZ3KF2TAG1TEIL2"/>
            <w:bookmarkEnd w:id="11"/>
          </w:p>
        </w:tc>
      </w:tr>
      <w:tr w:rsidR="00BF7B37" w:rsidRPr="00781FFD" w:rsidTr="003C5CCB">
        <w:trPr>
          <w:trHeight w:hRule="exact" w:val="209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3C5CCB" w:rsidRDefault="00BF7B37" w:rsidP="003C5CC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2" w:name="MZ3KF3TAG1TEIL1"/>
            <w:bookmarkEnd w:id="12"/>
            <w:proofErr w:type="spellStart"/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Hähnchen</w:t>
            </w:r>
            <w:proofErr w:type="spellEnd"/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Cordon bleu (</w:t>
            </w:r>
            <w:proofErr w:type="spellStart"/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Putenschinken</w:t>
            </w:r>
            <w:proofErr w:type="spellEnd"/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)</w:t>
            </w:r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1,2,a,a1,g,i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3TAG1TEIL2"/>
            <w:bookmarkEnd w:id="13"/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Zitrone</w:t>
            </w:r>
            <w:proofErr w:type="spellEnd"/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Wedges</w:t>
            </w:r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 w:rsidR="003C5CCB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Bunter </w:t>
            </w:r>
            <w:proofErr w:type="spellStart"/>
            <w:r w:rsidR="003C5CCB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="003C5CCB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3C5CCB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Default="003C5CCB" w:rsidP="003C5CC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Veg.Tomatenpaprikaschnitzel</w:t>
            </w:r>
            <w:proofErr w:type="spellEnd"/>
          </w:p>
          <w:p w:rsidR="003C5CCB" w:rsidRPr="003C5CCB" w:rsidRDefault="003C5CCB" w:rsidP="003C5CC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Zitrone</w:t>
            </w:r>
            <w:proofErr w:type="spellEnd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Wedges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Bunter </w:t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E50B5" w:rsidRDefault="00BE566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  <w:r>
              <w:rPr>
                <w:noProof/>
                <w:lang w:eastAsia="de-DE"/>
              </w:rPr>
              <w:drawing>
                <wp:inline distT="0" distB="0" distL="0" distR="0" wp14:anchorId="135BC95E" wp14:editId="4348C63B">
                  <wp:extent cx="714375" cy="10096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proofErr w:type="spellStart"/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Heidelbeerquark</w:t>
            </w:r>
            <w:r w:rsidR="008E50B5"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E50B5" w:rsidRDefault="008E50B5" w:rsidP="008E50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1" w:name="MZ3KF3TAG2TEIL1"/>
            <w:bookmarkEnd w:id="21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Schweinegeschnetzeltes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2,3,5,a,a1,a3,f,g,i,l</w:t>
            </w:r>
            <w:r w:rsidR="00BF7B37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2" w:name="MZ3KF3TAG2TEIL2"/>
            <w:bookmarkEnd w:id="22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Spirelli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4,j,g</w:t>
            </w:r>
            <w:r w:rsidR="00BF7B37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3C5CCB" w:rsidRPr="003C5CCB" w:rsidRDefault="003C5CCB" w:rsidP="008E50B5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de-DE"/>
              </w:rPr>
            </w:pPr>
            <w:bookmarkStart w:id="23" w:name="MZ3KF4TAG2TEIL1"/>
            <w:bookmarkEnd w:id="23"/>
            <w:r w:rsidRPr="003C5CCB">
              <w:rPr>
                <w:rFonts w:eastAsia="Times New Roman" w:cs="Arial"/>
                <w:b/>
                <w:i/>
                <w:color w:val="000000"/>
                <w:lang w:eastAsia="de-DE"/>
              </w:rPr>
              <w:t xml:space="preserve">Für </w:t>
            </w:r>
            <w:proofErr w:type="spellStart"/>
            <w:r w:rsidRPr="003C5CCB">
              <w:rPr>
                <w:rFonts w:eastAsia="Times New Roman" w:cs="Arial"/>
                <w:b/>
                <w:i/>
                <w:color w:val="000000"/>
                <w:lang w:eastAsia="de-DE"/>
              </w:rPr>
              <w:t>Vegis</w:t>
            </w:r>
            <w:proofErr w:type="spellEnd"/>
            <w:r w:rsidRPr="003C5CCB">
              <w:rPr>
                <w:rFonts w:eastAsia="Times New Roman" w:cs="Arial"/>
                <w:b/>
                <w:i/>
                <w:color w:val="000000"/>
                <w:lang w:eastAsia="de-DE"/>
              </w:rPr>
              <w:t xml:space="preserve"> und </w:t>
            </w:r>
            <w:r>
              <w:rPr>
                <w:rFonts w:eastAsia="Times New Roman" w:cs="Arial"/>
                <w:b/>
                <w:i/>
                <w:color w:val="000000"/>
                <w:lang w:eastAsia="de-DE"/>
              </w:rPr>
              <w:t>Muslime</w:t>
            </w:r>
          </w:p>
          <w:p w:rsidR="003C5CCB" w:rsidRDefault="003C5CCB" w:rsidP="008E50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3C5CCB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Tomatensoße</w:t>
            </w:r>
          </w:p>
          <w:p w:rsidR="003C5CCB" w:rsidRPr="003C5CCB" w:rsidRDefault="003C5CCB" w:rsidP="008E50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Ger. Käse </w:t>
            </w:r>
            <w:r w:rsidRPr="003C5CCB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  <w:p w:rsidR="00BF7B37" w:rsidRPr="003C5CCB" w:rsidRDefault="003C5CCB" w:rsidP="008E50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3C5CCB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Spirelli</w:t>
            </w:r>
            <w:r w:rsidRPr="003C5CCB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3C5CCB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Salat</w:t>
            </w:r>
            <w:r w:rsidRPr="003C5CCB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50B5" w:rsidRDefault="00BE566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4" w:name="MZ3KF5TAG2TEIL1"/>
            <w:bookmarkEnd w:id="24"/>
            <w:r>
              <w:rPr>
                <w:noProof/>
                <w:lang w:eastAsia="de-DE"/>
              </w:rPr>
              <w:drawing>
                <wp:inline distT="0" distB="0" distL="0" distR="0" wp14:anchorId="06842B09" wp14:editId="1773B9AF">
                  <wp:extent cx="657225" cy="1076325"/>
                  <wp:effectExtent l="0" t="0" r="9525" b="952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E50B5" w:rsidRDefault="008E50B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proofErr w:type="spellStart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Vanillejoghurt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E50B5" w:rsidRDefault="008E50B5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Tomatensuppe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1TAG3TEIL2"/>
            <w:bookmarkEnd w:id="28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</w:p>
        </w:tc>
      </w:tr>
      <w:tr w:rsidR="00BF7B37" w:rsidRPr="00BE5665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E50B5" w:rsidRDefault="008E50B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0" w:name="MZ3KF3TAG3TEIL1"/>
            <w:bookmarkEnd w:id="30"/>
            <w:proofErr w:type="spellStart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Arme</w:t>
            </w:r>
            <w:proofErr w:type="spellEnd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Ritter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1,3,a,a1,c,g</w:t>
            </w:r>
            <w:r w:rsidR="00BF7B37"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1" w:name="MZ3KF3TAG3TEIL2"/>
            <w:bookmarkEnd w:id="31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Vanillesauce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Kirschkompott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E50B5" w:rsidRDefault="00BE566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2" w:name="MZ3KF4TAG3TEIL1"/>
            <w:bookmarkEnd w:id="32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14CA5B8" wp14:editId="147E433C">
                  <wp:extent cx="1209675" cy="80010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3" w:name="MZ3KF5TAG3TEIL1"/>
            <w:bookmarkEnd w:id="33"/>
          </w:p>
        </w:tc>
      </w:tr>
      <w:tr w:rsidR="00BF7B37" w:rsidRPr="00BE5665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E50B5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E566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4" w:name="MZ3KF6TAG3TEIL1"/>
            <w:bookmarkStart w:id="35" w:name="MZ3KF6TAG3TEIL2"/>
            <w:bookmarkEnd w:id="34"/>
            <w:bookmarkEnd w:id="3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2TAG4TEIL1"/>
            <w:bookmarkStart w:id="38" w:name="MZ3KF2TAG4TEIL2"/>
            <w:bookmarkEnd w:id="37"/>
            <w:bookmarkEnd w:id="38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E50B5" w:rsidRDefault="008E50B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9" w:name="MZ3KF3TAG4TEIL1"/>
            <w:bookmarkEnd w:id="39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Spaghetti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3TAG4TEIL2"/>
            <w:bookmarkEnd w:id="40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End w:id="4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2" w:name="MZ3KF5TAG4TEIL1"/>
            <w:bookmarkEnd w:id="42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E50B5" w:rsidRDefault="008E50B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6TAG4TEIL1"/>
            <w:bookmarkEnd w:id="43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6TAG4TEIL2"/>
            <w:bookmarkEnd w:id="44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1TAG5TEIL1"/>
            <w:bookmarkStart w:id="46" w:name="MZ3KF1TAG5TEIL2"/>
            <w:bookmarkEnd w:id="45"/>
            <w:bookmarkEnd w:id="4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E50B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2TAG5TEIL1"/>
            <w:bookmarkStart w:id="48" w:name="MZ3KF2TAG5TEIL2"/>
            <w:bookmarkEnd w:id="47"/>
            <w:bookmarkEnd w:id="48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E50B5" w:rsidRDefault="008E50B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3TAG5TEIL1"/>
            <w:bookmarkEnd w:id="49"/>
            <w:proofErr w:type="spellStart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Fischstäbchen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d</w:t>
            </w:r>
            <w:proofErr w:type="spellEnd"/>
            <w:r w:rsidR="00BF7B37"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0" w:name="MZ3KF3TAG5TEIL2"/>
            <w:bookmarkEnd w:id="50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Kräutersoße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 Blattsalat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E5665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4TAG5TEIL1"/>
            <w:bookmarkEnd w:id="51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E50B5" w:rsidRDefault="00BE566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2" w:name="MZ3KF5TAG5TEIL1"/>
            <w:bookmarkEnd w:id="52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865BC1B" wp14:editId="21EE5038">
                  <wp:extent cx="981075" cy="80962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8E50B5" w:rsidRDefault="008E50B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  <w:r w:rsidRPr="008E50B5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90" w:rsidRDefault="00A67C90" w:rsidP="004F42B5">
      <w:pPr>
        <w:spacing w:after="0" w:line="240" w:lineRule="auto"/>
      </w:pPr>
      <w:r>
        <w:separator/>
      </w:r>
    </w:p>
  </w:endnote>
  <w:endnote w:type="continuationSeparator" w:id="0">
    <w:p w:rsidR="00A67C90" w:rsidRDefault="00A67C9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90" w:rsidRDefault="00A67C90" w:rsidP="004F42B5">
      <w:pPr>
        <w:spacing w:after="0" w:line="240" w:lineRule="auto"/>
      </w:pPr>
      <w:r>
        <w:separator/>
      </w:r>
    </w:p>
  </w:footnote>
  <w:footnote w:type="continuationSeparator" w:id="0">
    <w:p w:rsidR="00A67C90" w:rsidRDefault="00A67C9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B5"/>
    <w:rsid w:val="00003861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4C02"/>
    <w:rsid w:val="002C7D8A"/>
    <w:rsid w:val="002F5166"/>
    <w:rsid w:val="0030598C"/>
    <w:rsid w:val="003832AA"/>
    <w:rsid w:val="003B3088"/>
    <w:rsid w:val="003C5CCB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8E50B5"/>
    <w:rsid w:val="0090139E"/>
    <w:rsid w:val="0095241E"/>
    <w:rsid w:val="009A6D08"/>
    <w:rsid w:val="009B2AC0"/>
    <w:rsid w:val="009B2AE2"/>
    <w:rsid w:val="009E026F"/>
    <w:rsid w:val="009E306D"/>
    <w:rsid w:val="00A03F8C"/>
    <w:rsid w:val="00A33702"/>
    <w:rsid w:val="00A67C90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E5665"/>
    <w:rsid w:val="00BF7B37"/>
    <w:rsid w:val="00C124E0"/>
    <w:rsid w:val="00C60ECA"/>
    <w:rsid w:val="00CA61FE"/>
    <w:rsid w:val="00CC19FD"/>
    <w:rsid w:val="00CF2710"/>
    <w:rsid w:val="00D062E7"/>
    <w:rsid w:val="00D35874"/>
    <w:rsid w:val="00D514CD"/>
    <w:rsid w:val="00D579C2"/>
    <w:rsid w:val="00D60410"/>
    <w:rsid w:val="00DB7B23"/>
    <w:rsid w:val="00DD1755"/>
    <w:rsid w:val="00E21E9B"/>
    <w:rsid w:val="00E53B10"/>
    <w:rsid w:val="00E721A6"/>
    <w:rsid w:val="00E934FD"/>
    <w:rsid w:val="00EA1667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4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4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784A-ACF2-46DC-832C-D8EBCFC8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2020-09-21T07:15:00Z</cp:lastPrinted>
  <dcterms:created xsi:type="dcterms:W3CDTF">2020-09-21T07:22:00Z</dcterms:created>
  <dcterms:modified xsi:type="dcterms:W3CDTF">2020-09-21T07:22:00Z</dcterms:modified>
</cp:coreProperties>
</file>