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698E56BD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A0BB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2331320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3158B3EC" w14:textId="3A8E3418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1C5750">
              <w:rPr>
                <w:rFonts w:cs="Arial"/>
                <w:b/>
              </w:rPr>
              <w:t>20.06.22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1C5750">
              <w:rPr>
                <w:rFonts w:cs="Arial"/>
                <w:b/>
              </w:rPr>
              <w:t>24.06.22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B30DD" w14:textId="1E0C7C97" w:rsidR="00BF7B37" w:rsidRPr="004F42B5" w:rsidRDefault="001C575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7A20A25" wp14:editId="0E81A10F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6C2241" wp14:editId="4B7E5B42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3BD3868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4A2834E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3993F75E" w14:textId="7157A846" w:rsidR="00BF7B37" w:rsidRPr="00C124E0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7C85952E" w14:textId="64B54E16" w:rsidR="00BF7B37" w:rsidRPr="00C124E0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B90338" w14:textId="1F13F07F" w:rsidR="00BF7B37" w:rsidRPr="00C124E0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Bewusst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Gesund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*</w:t>
            </w:r>
          </w:p>
        </w:tc>
      </w:tr>
      <w:tr w:rsidR="00BF7B37" w:rsidRPr="00781FFD" w14:paraId="5BD6892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D29EF6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CD24BEA" w14:textId="53B4505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AB70F65" w14:textId="3AAB2B99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727A2F2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05899E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215DD21" w14:textId="6D8F60F7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proofErr w:type="gramStart"/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Bunter Salat 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BD1387E" w14:textId="7226FD96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14:paraId="34711D34" w14:textId="526CA032" w:rsidR="00BF7B37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>
              <w:rPr>
                <w:noProof/>
              </w:rPr>
              <w:drawing>
                <wp:inline distT="0" distB="0" distL="0" distR="0" wp14:anchorId="4018C118" wp14:editId="7B038E07">
                  <wp:extent cx="1306195" cy="1080135"/>
                  <wp:effectExtent l="0" t="0" r="825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3A180BF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6FCE2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0445FB2" w14:textId="1F58ADE6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="001C5750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781FFD" w14:paraId="1D22BB3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790474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50AE68E" w14:textId="4A3E20C5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E3B89D0" w14:textId="50DC7151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3322CC3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8741D5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9968AF0" w14:textId="09B4BFDB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0" w:name="MZ3KF3TAG2TEIL1"/>
            <w:bookmarkEnd w:id="20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Geflügelbratwurst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proofErr w:type="gram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proofErr w:type="gram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,a1,a3,f,i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Gurkensalat </w:t>
            </w:r>
            <w:r w:rsid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77C3EFA" w14:textId="7C13D838" w:rsidR="00706898" w:rsidRPr="00706898" w:rsidRDefault="007068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2" w:name="MZ3KF4TAG2TEIL1"/>
            <w:bookmarkEnd w:id="22"/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Grillkäse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14:paraId="3140DBD3" w14:textId="205AE83D" w:rsidR="00706898" w:rsidRDefault="007068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Zaziki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1F5D0E74" w14:textId="716269A8" w:rsidR="00BF7B37" w:rsidRPr="00706898" w:rsidRDefault="007068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Dampfkartoffeln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Gurkensalat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00035F5" w14:textId="7630F392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5TAG2TEIL1"/>
            <w:bookmarkEnd w:id="23"/>
          </w:p>
        </w:tc>
      </w:tr>
      <w:tr w:rsidR="00BF7B37" w:rsidRPr="00781FFD" w14:paraId="2778959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90186D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A9EC1AB" w14:textId="4123E8D6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6TAG2TEIL1"/>
            <w:bookmarkEnd w:id="24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Apfelmus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6TAG2TEIL2"/>
            <w:bookmarkEnd w:id="25"/>
          </w:p>
        </w:tc>
      </w:tr>
      <w:tr w:rsidR="00BF7B37" w:rsidRPr="00781FFD" w14:paraId="50F562E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8106F5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98D3FFE" w14:textId="523BD174" w:rsidR="00BF7B37" w:rsidRPr="00706898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1TAG3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DCBAC2" w14:textId="74A52888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2TAG3TEIL1"/>
            <w:bookmarkEnd w:id="27"/>
          </w:p>
        </w:tc>
      </w:tr>
      <w:tr w:rsidR="00BF7B37" w:rsidRPr="00781FFD" w14:paraId="71862420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0DFAA6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F9A237D" w14:textId="5BD238F8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3TAG3TEIL1"/>
            <w:bookmarkEnd w:id="28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Rindergulasch mit Paprikasauce</w:t>
            </w:r>
            <w:proofErr w:type="gram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proofErr w:type="gramEnd"/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3TEIL2"/>
            <w:bookmarkEnd w:id="29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1937718" w14:textId="77777777" w:rsid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4TAG3TEIL1"/>
            <w:bookmarkEnd w:id="30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4TAG3TEIL2"/>
            <w:bookmarkEnd w:id="31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Ebly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6750510B" w14:textId="56A98D02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F41FCA6" w14:textId="478759F5" w:rsidR="00BF7B37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5TAG3TEIL1"/>
            <w:bookmarkEnd w:id="32"/>
            <w:r>
              <w:rPr>
                <w:noProof/>
              </w:rPr>
              <w:drawing>
                <wp:inline distT="0" distB="0" distL="0" distR="0" wp14:anchorId="215ACA7D" wp14:editId="192F52C7">
                  <wp:extent cx="1423035" cy="1080135"/>
                  <wp:effectExtent l="0" t="0" r="571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7C2464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224C5D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7C62691" w14:textId="359D4DDB" w:rsidR="00BF7B37" w:rsidRPr="00706898" w:rsidRDefault="007068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6TAG3TEIL1"/>
            <w:bookmarkStart w:id="34" w:name="MZ3KF6TAG3TEIL2"/>
            <w:bookmarkEnd w:id="33"/>
            <w:bookmarkEnd w:id="3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  <w:tr w:rsidR="00BF7B37" w:rsidRPr="00781FFD" w14:paraId="7B4CAE5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30E846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EF969BC" w14:textId="6F86ADB0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1TAG4TEIL1"/>
            <w:bookmarkEnd w:id="35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[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15A2BBD" w14:textId="3C6C33DB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2TAG4TEIL1"/>
            <w:bookmarkStart w:id="37" w:name="MZ3KF2TAG4TEIL2"/>
            <w:bookmarkEnd w:id="36"/>
            <w:bookmarkEnd w:id="37"/>
          </w:p>
        </w:tc>
      </w:tr>
      <w:tr w:rsidR="00BF7B37" w:rsidRPr="00781FFD" w14:paraId="35B73F67" w14:textId="77777777" w:rsidTr="00706898">
        <w:trPr>
          <w:trHeight w:hRule="exact" w:val="232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7C9917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ADEF886" w14:textId="5AE64296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3TAG4TEIL1"/>
            <w:bookmarkEnd w:id="38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Putenschnitzel </w:t>
            </w:r>
            <w:proofErr w:type="gram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paniert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3TAG4TEIL2"/>
            <w:bookmarkEnd w:id="39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1,a,a1,a3,f,i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Spiralnudeln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6F0E22D" w14:textId="3C4E750D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4TAG4TEIL1"/>
            <w:bookmarkEnd w:id="40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2,c</w:t>
            </w:r>
            <w:proofErr w:type="gram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4TAG4TEIL2"/>
            <w:bookmarkEnd w:id="41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Kräutersoße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1,3,5,l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21CCB7" w14:textId="6FA2BEA1" w:rsidR="00BF7B37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  <w:r>
              <w:rPr>
                <w:noProof/>
              </w:rPr>
              <w:drawing>
                <wp:inline distT="0" distB="0" distL="0" distR="0" wp14:anchorId="2241B5F9" wp14:editId="34A3167E">
                  <wp:extent cx="1148080" cy="14751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083E38B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20831B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F688836" w14:textId="6EC0A4FF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781FFD" w14:paraId="01C9C5F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61287B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FEC6885" w14:textId="10D9356C" w:rsidR="00BF7B37" w:rsidRPr="004C74EF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5" w:name="MZ3KF1TAG5TEIL1"/>
            <w:bookmarkStart w:id="46" w:name="MZ3KF1TAG5TEIL2"/>
            <w:bookmarkEnd w:id="45"/>
            <w:bookmarkEnd w:id="46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                       Bunter 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B727A47" w14:textId="514CA6BD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2TAG5TEIL1"/>
            <w:bookmarkStart w:id="48" w:name="MZ3KF2TAG5TEIL2"/>
            <w:bookmarkEnd w:id="47"/>
            <w:bookmarkEnd w:id="48"/>
          </w:p>
        </w:tc>
      </w:tr>
      <w:tr w:rsidR="00BF7B37" w:rsidRPr="00781FFD" w14:paraId="3EB16B7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4BC7C3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DF5D12D" w14:textId="688EA536" w:rsidR="00BF7B37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9" w:name="MZ3KF3TAG5TEIL1"/>
            <w:bookmarkEnd w:id="49"/>
            <w:r>
              <w:rPr>
                <w:noProof/>
              </w:rPr>
              <w:drawing>
                <wp:inline distT="0" distB="0" distL="0" distR="0" wp14:anchorId="6A567FB2" wp14:editId="028FFAA1">
                  <wp:extent cx="662305" cy="1080135"/>
                  <wp:effectExtent l="0" t="0" r="444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A66869D" w14:textId="2510F98A" w:rsidR="00BF7B37" w:rsidRPr="00706898" w:rsidRDefault="001C57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4TAG5TEIL1"/>
            <w:bookmarkEnd w:id="50"/>
            <w:proofErr w:type="spellStart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Milchreis</w:t>
            </w:r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4TAG5TEIL2"/>
            <w:bookmarkEnd w:id="51"/>
            <w:r w:rsidRPr="0070689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Zimt und Zucker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46F1A6" w14:textId="04A58465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</w:p>
        </w:tc>
      </w:tr>
      <w:tr w:rsidR="00BF7B37" w:rsidRPr="00781FFD" w14:paraId="2E4B79A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775496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98D56E6" w14:textId="7D43A58C" w:rsidR="00BF7B37" w:rsidRPr="0070689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</w:p>
        </w:tc>
      </w:tr>
      <w:tr w:rsidR="004C74EF" w:rsidRPr="00781FFD" w14:paraId="6636EB8E" w14:textId="77777777" w:rsidTr="00FD4843">
        <w:trPr>
          <w:trHeight w:hRule="exact" w:val="340"/>
        </w:trPr>
        <w:tc>
          <w:tcPr>
            <w:tcW w:w="415" w:type="dxa"/>
            <w:shd w:val="clear" w:color="auto" w:fill="auto"/>
            <w:noWrap/>
            <w:textDirection w:val="btLr"/>
            <w:vAlign w:val="center"/>
          </w:tcPr>
          <w:p w14:paraId="06C79059" w14:textId="77777777" w:rsidR="004C74EF" w:rsidRPr="00A03F8C" w:rsidRDefault="004C74E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30F94774" w14:textId="77777777" w:rsidR="004C74EF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4C74EF" w:rsidRPr="00781FFD" w14:paraId="5ED4179E" w14:textId="77777777" w:rsidTr="00FD4843">
        <w:trPr>
          <w:trHeight w:hRule="exact" w:val="340"/>
        </w:trPr>
        <w:tc>
          <w:tcPr>
            <w:tcW w:w="415" w:type="dxa"/>
            <w:shd w:val="clear" w:color="auto" w:fill="auto"/>
            <w:noWrap/>
            <w:textDirection w:val="btLr"/>
            <w:vAlign w:val="center"/>
          </w:tcPr>
          <w:p w14:paraId="207ACC4B" w14:textId="77777777" w:rsidR="004C74EF" w:rsidRPr="00A03F8C" w:rsidRDefault="004C74E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1FC1591" w14:textId="77777777" w:rsidR="004C74EF" w:rsidRPr="00706898" w:rsidRDefault="004C74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20874CDF" w14:textId="77777777" w:rsidR="00EC5360" w:rsidRPr="00706898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Cs/>
          <w:sz w:val="16"/>
          <w:szCs w:val="16"/>
        </w:rPr>
      </w:pPr>
    </w:p>
    <w:p w14:paraId="019CBFE3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57A15C5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75E1" w14:textId="77777777" w:rsidR="001C5750" w:rsidRDefault="001C5750" w:rsidP="004F42B5">
      <w:pPr>
        <w:spacing w:after="0" w:line="240" w:lineRule="auto"/>
      </w:pPr>
      <w:r>
        <w:separator/>
      </w:r>
    </w:p>
  </w:endnote>
  <w:endnote w:type="continuationSeparator" w:id="0">
    <w:p w14:paraId="68CB3FEC" w14:textId="77777777" w:rsidR="001C5750" w:rsidRDefault="001C575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13BB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BC1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4F9FD7E1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4229B87E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8332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550C" w14:textId="77777777" w:rsidR="001C5750" w:rsidRDefault="001C5750" w:rsidP="004F42B5">
      <w:pPr>
        <w:spacing w:after="0" w:line="240" w:lineRule="auto"/>
      </w:pPr>
      <w:r>
        <w:separator/>
      </w:r>
    </w:p>
  </w:footnote>
  <w:footnote w:type="continuationSeparator" w:id="0">
    <w:p w14:paraId="3CA31551" w14:textId="77777777" w:rsidR="001C5750" w:rsidRDefault="001C575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C993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BCFD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5B2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50"/>
    <w:rsid w:val="000C7C4E"/>
    <w:rsid w:val="000D31C5"/>
    <w:rsid w:val="00135B3D"/>
    <w:rsid w:val="001620F9"/>
    <w:rsid w:val="001C5750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C74EF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06898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15CA9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103E75C"/>
  <w15:chartTrackingRefBased/>
  <w15:docId w15:val="{C6C8D1AA-158D-4DB6-A476-178EE2D8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3</cp:revision>
  <cp:lastPrinted>2022-05-19T10:25:00Z</cp:lastPrinted>
  <dcterms:created xsi:type="dcterms:W3CDTF">2022-05-19T10:11:00Z</dcterms:created>
  <dcterms:modified xsi:type="dcterms:W3CDTF">2022-05-19T10:27:00Z</dcterms:modified>
</cp:coreProperties>
</file>