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D33AEF">
              <w:rPr>
                <w:rFonts w:cs="Arial"/>
                <w:b/>
              </w:rPr>
              <w:t>18.02.19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D33AEF">
              <w:rPr>
                <w:rFonts w:cs="Arial"/>
                <w:b/>
              </w:rPr>
              <w:t>22.02.19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56B18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BB492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B492A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Sojabolognese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a,a3,c,f</w:t>
            </w:r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Spaghetti Vollkorn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Gemischter</w:t>
            </w:r>
            <w:proofErr w:type="spellEnd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Salat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</w:p>
        </w:tc>
      </w:tr>
      <w:tr w:rsidR="00BF7B37" w:rsidRPr="00BB492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Erdbeerjoghurt</w:t>
            </w:r>
            <w:r w:rsidR="00D33AEF"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BB492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BB492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463CA3" w:rsidRDefault="00463CA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Käsespätzle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Zwiebelschmelze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463CA3" w:rsidRDefault="00463CA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Grüner Salat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463CA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463CA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4" w:name="MZ3KF5TAG2TEIL1"/>
            <w:bookmarkEnd w:id="2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200150" cy="838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B492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B492A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Fruchtgrütze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BB492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B492A" w:rsidRDefault="00D33AEF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Blumenkohlcremesuppe</w:t>
            </w:r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1TAG3TEIL2"/>
            <w:bookmarkEnd w:id="28"/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B492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B492A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Kartoffelpuffer</w:t>
            </w:r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B492A" w:rsidRDefault="00463CA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66750" cy="781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</w:p>
        </w:tc>
      </w:tr>
      <w:tr w:rsidR="00BF7B37" w:rsidRPr="00BB492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33AE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Start w:id="36" w:name="MZ3KF6TAG3TEIL2"/>
            <w:bookmarkEnd w:id="35"/>
            <w:bookmarkEnd w:id="36"/>
          </w:p>
        </w:tc>
      </w:tr>
      <w:tr w:rsidR="00BF7B37" w:rsidRPr="00BB492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End w:id="38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2TAG4TEIL2"/>
            <w:bookmarkEnd w:id="39"/>
          </w:p>
        </w:tc>
      </w:tr>
      <w:tr w:rsidR="00BF7B37" w:rsidRPr="00ED4749" w:rsidTr="002D6A72">
        <w:trPr>
          <w:trHeight w:hRule="exact" w:val="228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2D6A72" w:rsidRPr="002D6A72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0" w:name="MZ3KF3TAG4TEIL1"/>
            <w:bookmarkEnd w:id="40"/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Hähnchenbrustfilet paniert</w:t>
            </w:r>
            <w:r w:rsidRPr="002D6A72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a,a1,c,f</w:t>
            </w:r>
            <w:r w:rsidR="00BF7B37"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Kroketten</w:t>
            </w:r>
            <w:r w:rsidRPr="002D6A72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:rsidR="00BF7B37" w:rsidRPr="00BB492A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ED4749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BB492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BB492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ED4749" w:rsidRDefault="00ED4749" w:rsidP="00ED47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Tomatenpaprikaschnitzel vegetarisch</w:t>
            </w:r>
          </w:p>
          <w:p w:rsidR="00ED4749" w:rsidRPr="002D6A72" w:rsidRDefault="00ED4749" w:rsidP="00ED47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Zitrone</w:t>
            </w:r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2D6A72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Kroketten</w:t>
            </w:r>
            <w:r w:rsidRPr="002D6A72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:rsidR="00BF7B37" w:rsidRPr="00ED4749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D474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Blattsalat</w:t>
            </w:r>
            <w:r w:rsidRPr="00ED474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ED4749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D47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</w:p>
        </w:tc>
      </w:tr>
      <w:tr w:rsidR="00BF7B37" w:rsidRPr="00BB492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D474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B492A" w:rsidRDefault="00D33AE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BB492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End w:id="48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2TAG5TEIL2"/>
            <w:bookmarkEnd w:id="49"/>
          </w:p>
        </w:tc>
      </w:tr>
      <w:tr w:rsidR="00BF7B37" w:rsidRPr="00BB492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B492A" w:rsidRDefault="00BB492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Kürbiscremesuppe</w:t>
            </w:r>
          </w:p>
          <w:p w:rsidR="00BB492A" w:rsidRPr="00BB492A" w:rsidRDefault="00BB492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BB492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Wecken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B492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</w:p>
        </w:tc>
      </w:tr>
      <w:tr w:rsidR="00BF7B37" w:rsidRPr="00BB492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ED4749" w:rsidRDefault="00ED474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Berliner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a,g,c,</w:t>
            </w:r>
            <w:bookmarkStart w:id="55" w:name="_GoBack"/>
            <w:bookmarkEnd w:id="55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F8" w:rsidRDefault="002F6FF8" w:rsidP="004F42B5">
      <w:pPr>
        <w:spacing w:after="0" w:line="240" w:lineRule="auto"/>
      </w:pPr>
      <w:r>
        <w:separator/>
      </w:r>
    </w:p>
  </w:endnote>
  <w:endnote w:type="continuationSeparator" w:id="0">
    <w:p w:rsidR="002F6FF8" w:rsidRDefault="002F6FF8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F8" w:rsidRDefault="002F6FF8" w:rsidP="004F42B5">
      <w:pPr>
        <w:spacing w:after="0" w:line="240" w:lineRule="auto"/>
      </w:pPr>
      <w:r>
        <w:separator/>
      </w:r>
    </w:p>
  </w:footnote>
  <w:footnote w:type="continuationSeparator" w:id="0">
    <w:p w:rsidR="002F6FF8" w:rsidRDefault="002F6FF8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F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D6A72"/>
    <w:rsid w:val="002F5166"/>
    <w:rsid w:val="002F6FF8"/>
    <w:rsid w:val="0030598C"/>
    <w:rsid w:val="003832AA"/>
    <w:rsid w:val="003B3088"/>
    <w:rsid w:val="0041053B"/>
    <w:rsid w:val="00463CA3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56B18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B492A"/>
    <w:rsid w:val="00BC22F4"/>
    <w:rsid w:val="00BD459B"/>
    <w:rsid w:val="00BF7B37"/>
    <w:rsid w:val="00C124E0"/>
    <w:rsid w:val="00C60ECA"/>
    <w:rsid w:val="00CA61FE"/>
    <w:rsid w:val="00CC19FD"/>
    <w:rsid w:val="00CF2710"/>
    <w:rsid w:val="00D33AEF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D4749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B5DA-A683-41CC-9997-2852FEF8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dcterms:created xsi:type="dcterms:W3CDTF">2019-02-04T09:56:00Z</dcterms:created>
  <dcterms:modified xsi:type="dcterms:W3CDTF">2019-02-04T12:56:00Z</dcterms:modified>
</cp:coreProperties>
</file>