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142"/>
        <w:gridCol w:w="3402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3423F9">
              <w:rPr>
                <w:rFonts w:cs="Arial"/>
                <w:b/>
              </w:rPr>
              <w:t>03.02.20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3423F9">
              <w:rPr>
                <w:rFonts w:cs="Arial"/>
                <w:b/>
              </w:rPr>
              <w:t>07.02.20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3423F9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B4A6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 w:rsidRPr="00EB4A67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 w:rsidRPr="00EB4A67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Menü 3 Vegetarisch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 w:rsidRPr="00EB4A67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Bewusst Gesund *</w:t>
            </w:r>
          </w:p>
        </w:tc>
      </w:tr>
      <w:tr w:rsidR="00BF7B37" w:rsidRPr="00EB4A6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bookmarkStart w:id="11" w:name="MZ3KF2TAG1TEIL2"/>
            <w:bookmarkEnd w:id="11"/>
          </w:p>
        </w:tc>
      </w:tr>
      <w:tr w:rsidR="00BF7B37" w:rsidRPr="00EB4A6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B4A67" w:rsidRDefault="00BF7B37" w:rsidP="00EB4A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Vegetarische Maultaschen</w:t>
            </w:r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EB4A6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Blattsalat </w:t>
            </w:r>
            <w:r w:rsid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EB4A6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Vanillejoghurt</w:t>
            </w:r>
            <w:r w:rsidR="003423F9"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EB4A6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Start w:id="20" w:name="MZ3KF2TAG2TEIL2"/>
            <w:bookmarkEnd w:id="19"/>
            <w:bookmarkEnd w:id="20"/>
          </w:p>
        </w:tc>
      </w:tr>
      <w:tr w:rsidR="00BF7B37" w:rsidRPr="00EB4A6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Gyros (Schwein)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3TAG2TEIL2"/>
            <w:bookmarkEnd w:id="22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Tzatziki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Fladenbrot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a,a1,a3,k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Käsespätzle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4TAG2TEIL2"/>
            <w:bookmarkEnd w:id="24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Zwiebelschmelze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5" w:name="MZ3KF5TAG2TEIL1"/>
            <w:bookmarkEnd w:id="25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Gyros (Pute)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6" w:name="MZ3KF5TAG2TEIL2"/>
            <w:bookmarkEnd w:id="26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Tzatziki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Fladenbrot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a,a1,a3,k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Weisskrautsalat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</w:tr>
      <w:tr w:rsidR="00BF7B37" w:rsidRPr="00EB4A6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B4A6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EB4A67" w:rsidRDefault="00EB4A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7" w:name="MZ3KF6TAG2TEIL1"/>
            <w:bookmarkEnd w:id="27"/>
            <w:r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Obst</w:t>
            </w:r>
            <w:bookmarkStart w:id="28" w:name="MZ3KF6TAG2TEIL2"/>
            <w:bookmarkEnd w:id="28"/>
            <w:r w:rsidR="00A1333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</w:p>
        </w:tc>
      </w:tr>
      <w:tr w:rsidR="00BF7B37" w:rsidRPr="00EB4A6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B4A67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EB4A6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Spaghetti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Tomatenpesto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1,2,3,e2,g,h,l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F7B37" w:rsidRPr="00EB4A67" w:rsidRDefault="00D147D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5TAG3TEIL1"/>
            <w:bookmarkEnd w:id="3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582346" cy="610954"/>
                  <wp:effectExtent l="0" t="0" r="0" b="0"/>
                  <wp:docPr id="2" name="Grafik 2" descr="\\Client\F$\htm\essen\F_SALA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F$\htm\essen\F_SALAT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339" cy="61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B4A6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EB4A67" w:rsidTr="00D147DB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168" w:type="dxa"/>
            <w:gridSpan w:val="4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End w:id="37"/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EB4A67" w:rsidTr="00D147DB">
        <w:trPr>
          <w:trHeight w:hRule="exact" w:val="228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EB4A67" w:rsidRDefault="003423F9" w:rsidP="00EB4A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0" w:name="MZ3KF3TAG4TEIL1"/>
            <w:bookmarkEnd w:id="40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Hähnchen Cordon bleu (Putenschinken)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1,2,a,a1,g,i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1" w:name="MZ3KF3TAG4TEIL2"/>
            <w:bookmarkEnd w:id="41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Zitrone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Wedges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</w:p>
          <w:p w:rsidR="00BF7B37" w:rsidRPr="00EB4A67" w:rsidRDefault="003423F9" w:rsidP="00EB4A6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 Salat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center"/>
          </w:tcPr>
          <w:p w:rsidR="00D147DB" w:rsidRPr="00D147DB" w:rsidRDefault="00D147DB" w:rsidP="00D147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42" w:name="MZ3KF4TAG4TEIL1"/>
            <w:bookmarkEnd w:id="42"/>
            <w:r w:rsidRPr="00D147D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Veg.Tomaten Paprikaschnitzel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a1,f,j,c</w:t>
            </w:r>
          </w:p>
          <w:p w:rsidR="00D147DB" w:rsidRPr="00D147DB" w:rsidRDefault="00D147DB" w:rsidP="00D147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D147D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Zitrone</w:t>
            </w:r>
            <w:r w:rsidRPr="00D147D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Wedges</w:t>
            </w:r>
            <w:r w:rsidRPr="00D147DB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D147DB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BF7B37" w:rsidRPr="00D147DB" w:rsidRDefault="00D147DB" w:rsidP="00D147D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Grüner Salat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Salatsoße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1,4,a,a1,j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3" w:name="MZ3KF5TAG4TEIL1"/>
            <w:bookmarkEnd w:id="43"/>
          </w:p>
        </w:tc>
      </w:tr>
      <w:tr w:rsidR="00BF7B37" w:rsidRPr="00EB4A67" w:rsidTr="00EB4A67">
        <w:trPr>
          <w:trHeight w:hRule="exact" w:val="57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B4A67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6TAG4TEIL1"/>
            <w:bookmarkEnd w:id="44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Sahnepudding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5" w:name="MZ3KF6TAG4TEIL2"/>
            <w:bookmarkEnd w:id="45"/>
          </w:p>
        </w:tc>
      </w:tr>
      <w:tr w:rsidR="00BF7B37" w:rsidRPr="00EB4A6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1TAG5TEIL1"/>
            <w:bookmarkStart w:id="47" w:name="MZ3KF1TAG5TEIL2"/>
            <w:bookmarkEnd w:id="46"/>
            <w:bookmarkEnd w:id="47"/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BF7B37" w:rsidRPr="00EB4A67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2TAG5TEIL1"/>
            <w:bookmarkStart w:id="49" w:name="MZ3KF2TAG5TEIL2"/>
            <w:bookmarkEnd w:id="48"/>
            <w:bookmarkEnd w:id="49"/>
          </w:p>
        </w:tc>
      </w:tr>
      <w:tr w:rsidR="00BF7B37" w:rsidRPr="00EB4A67" w:rsidTr="00EB4A67">
        <w:trPr>
          <w:trHeight w:hRule="exact" w:val="207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0" w:name="MZ3KF3TAG5TEIL1"/>
            <w:bookmarkEnd w:id="50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Nürnberger Würstchen (Schwein)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1" w:name="MZ3KF3TAG5TEIL2"/>
            <w:bookmarkEnd w:id="51"/>
            <w:r w:rsid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und Pute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Majorankartoffeln Blattsalat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2" w:name="MZ3KF4TAG5TEIL1"/>
            <w:bookmarkEnd w:id="52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Kartoffeltaschen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4TAG5TEIL2"/>
            <w:bookmarkEnd w:id="53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BF7B37" w:rsidRPr="00EB4A67" w:rsidRDefault="00D147D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  <w:r>
              <w:rPr>
                <w:rFonts w:eastAsia="Times New Roman" w:cs="Arial"/>
                <w:b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C1505D9" wp14:editId="4D8E629F">
                  <wp:extent cx="1607628" cy="437693"/>
                  <wp:effectExtent l="0" t="0" r="0" b="635"/>
                  <wp:docPr id="1" name="Grafik 1" descr="\\Client\F$\htm\essen\E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F$\htm\essen\E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985" cy="43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B4A6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vAlign w:val="center"/>
          </w:tcPr>
          <w:p w:rsidR="00BF7B37" w:rsidRPr="00EB4A67" w:rsidRDefault="003423F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End w:id="55"/>
            <w:r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EB4A67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6" w:name="MZ3KF6TAG5TEIL2"/>
            <w:bookmarkEnd w:id="56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28" w:rsidRDefault="00B03428" w:rsidP="004F42B5">
      <w:pPr>
        <w:spacing w:after="0" w:line="240" w:lineRule="auto"/>
      </w:pPr>
      <w:r>
        <w:separator/>
      </w:r>
    </w:p>
  </w:endnote>
  <w:endnote w:type="continuationSeparator" w:id="0">
    <w:p w:rsidR="00B03428" w:rsidRDefault="00B03428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28" w:rsidRDefault="00B03428" w:rsidP="004F42B5">
      <w:pPr>
        <w:spacing w:after="0" w:line="240" w:lineRule="auto"/>
      </w:pPr>
      <w:r>
        <w:separator/>
      </w:r>
    </w:p>
  </w:footnote>
  <w:footnote w:type="continuationSeparator" w:id="0">
    <w:p w:rsidR="00B03428" w:rsidRDefault="00B03428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F9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423F9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46BCD"/>
    <w:rsid w:val="009A6D08"/>
    <w:rsid w:val="009B2AC0"/>
    <w:rsid w:val="009B2AE2"/>
    <w:rsid w:val="009E026F"/>
    <w:rsid w:val="009E306D"/>
    <w:rsid w:val="00A03F8C"/>
    <w:rsid w:val="00A13330"/>
    <w:rsid w:val="00A33702"/>
    <w:rsid w:val="00A67EAD"/>
    <w:rsid w:val="00A71E3E"/>
    <w:rsid w:val="00A803C6"/>
    <w:rsid w:val="00A81F92"/>
    <w:rsid w:val="00AD0A56"/>
    <w:rsid w:val="00AD7D24"/>
    <w:rsid w:val="00AD7E6E"/>
    <w:rsid w:val="00AF19DB"/>
    <w:rsid w:val="00AF732D"/>
    <w:rsid w:val="00B03428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147DB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B4A67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A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8F441-90AF-4459-9525-0B954556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2020-01-20T07:22:00Z</cp:lastPrinted>
  <dcterms:created xsi:type="dcterms:W3CDTF">2020-02-04T09:13:00Z</dcterms:created>
  <dcterms:modified xsi:type="dcterms:W3CDTF">2020-02-04T09:13:00Z</dcterms:modified>
</cp:coreProperties>
</file>