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3A5BC1">
              <w:rPr>
                <w:rFonts w:cs="Arial"/>
                <w:b/>
              </w:rPr>
              <w:t>27.01.20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3A5BC1">
              <w:rPr>
                <w:rFonts w:cs="Arial"/>
                <w:b/>
              </w:rPr>
              <w:t>31.01.20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3A5BC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974735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74735" w:rsidRDefault="00BF7B37" w:rsidP="0097473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1"/>
            <w:bookmarkEnd w:id="12"/>
            <w:r w:rsidR="003A5BC1"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Geflügel-Schupfnudel-Pfanne</w:t>
            </w:r>
            <w:r w:rsidR="003A5BC1"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2,3,5,a,a1,c,l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3A5BC1"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Rohkostsalat</w:t>
            </w:r>
            <w:r w:rsidR="003A5BC1"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Vollkorn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 Pilzküchle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a,a1,a4,i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Kräutersoße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Rohkostsalat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974735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3A5BC1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Apfelquark</w:t>
            </w:r>
            <w:r w:rsidR="003A5BC1"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97473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Chili con Carne (Rind)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Fladenbrot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a,a1,a3,k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Weißkrautsalat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Eierpfannkuchen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4TAG2TEIL2"/>
            <w:bookmarkEnd w:id="26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Weißkrautsalat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Mischpilzragout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97473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5TAG2TEIL1"/>
            <w:bookmarkEnd w:id="27"/>
            <w:r>
              <w:rPr>
                <w:rFonts w:eastAsia="Times New Roman" w:cs="Arial"/>
                <w:noProof/>
                <w:color w:val="000000"/>
                <w:sz w:val="36"/>
                <w:szCs w:val="36"/>
                <w:lang w:eastAsia="de-DE"/>
              </w:rPr>
              <w:drawing>
                <wp:inline distT="0" distB="0" distL="0" distR="0" wp14:anchorId="1877F6BF" wp14:editId="4D41C4F1">
                  <wp:extent cx="1562661" cy="615750"/>
                  <wp:effectExtent l="0" t="0" r="0" b="0"/>
                  <wp:docPr id="1" name="Grafik 1" descr="\\Client\E$\htm\essen\OML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essen\OML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61" cy="61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974735">
        <w:trPr>
          <w:trHeight w:hRule="exact" w:val="83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End w:id="28"/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Vanillesauce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6TAG2TEIL2"/>
            <w:bookmarkEnd w:id="29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Rote Grütze</w:t>
            </w:r>
          </w:p>
        </w:tc>
      </w:tr>
      <w:tr w:rsidR="00BF7B37" w:rsidRPr="00781FFD" w:rsidTr="003A5BC1">
        <w:trPr>
          <w:trHeight w:hRule="exact" w:val="28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974735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97473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97473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974735">
        <w:trPr>
          <w:trHeight w:hRule="exact" w:val="210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3TAG3TEIL1"/>
            <w:bookmarkEnd w:id="33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Blumenkohl-Broccoli-</w:t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Auflauf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5TAG3TEIL2"/>
            <w:bookmarkEnd w:id="36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 Pariser Mischsalat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6TAG3TEIL1"/>
            <w:bookmarkEnd w:id="37"/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Schokopudding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6TAG3TEIL2"/>
            <w:bookmarkEnd w:id="3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1TAG4TEIL1"/>
            <w:bookmarkStart w:id="40" w:name="MZ3KF1TAG4TEIL2"/>
            <w:bookmarkEnd w:id="39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97473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781FFD" w:rsidTr="00974735">
        <w:trPr>
          <w:trHeight w:hRule="exact" w:val="215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3TAG4TEIL1"/>
            <w:bookmarkEnd w:id="43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Tortellini Ricotta Spinat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3TAG4TEIL2"/>
            <w:bookmarkEnd w:id="44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974735" w:rsidRDefault="0097473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5" w:name="MZ3KF4TAG4TEIL1"/>
            <w:bookmarkEnd w:id="45"/>
            <w:r>
              <w:rPr>
                <w:rFonts w:eastAsia="Times New Roman" w:cs="Arial"/>
                <w:noProof/>
                <w:color w:val="000000"/>
                <w:sz w:val="32"/>
                <w:szCs w:val="32"/>
                <w:lang w:eastAsia="de-DE"/>
              </w:rPr>
              <w:drawing>
                <wp:inline distT="0" distB="0" distL="0" distR="0" wp14:anchorId="2A7CC46A" wp14:editId="0F87CE7C">
                  <wp:extent cx="1504950" cy="886248"/>
                  <wp:effectExtent l="0" t="0" r="0" b="9525"/>
                  <wp:docPr id="3" name="Grafik 3" descr="\\Client\E$\htm\fruechte\BANA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BANA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8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97473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  <w:r>
              <w:rPr>
                <w:rFonts w:eastAsia="Times New Roman" w:cs="Arial"/>
                <w:noProof/>
                <w:color w:val="000000"/>
                <w:sz w:val="36"/>
                <w:szCs w:val="36"/>
                <w:lang w:eastAsia="de-DE"/>
              </w:rPr>
              <w:drawing>
                <wp:inline distT="0" distB="0" distL="0" distR="0" wp14:anchorId="4A37D9B0" wp14:editId="5BA71392">
                  <wp:extent cx="704850" cy="914400"/>
                  <wp:effectExtent l="0" t="0" r="0" b="0"/>
                  <wp:docPr id="2" name="Grafik 2" descr="\\Client\E$\htm\essen\TN_AP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TN_AP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End w:id="4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2TAG5TEIL1"/>
            <w:bookmarkEnd w:id="50"/>
            <w:r w:rsidRPr="0097473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2TAG5TEIL2"/>
            <w:bookmarkEnd w:id="51"/>
          </w:p>
        </w:tc>
      </w:tr>
      <w:tr w:rsidR="00BF7B37" w:rsidRPr="00781FFD" w:rsidTr="00974735">
        <w:trPr>
          <w:trHeight w:hRule="exact" w:val="185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74735" w:rsidRDefault="003A5BC1" w:rsidP="0097473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2" w:name="MZ3KF3TAG5TEIL1"/>
            <w:bookmarkEnd w:id="52"/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Kibbeling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im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Backteig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a,a1,d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3" w:name="MZ3KF3TAG5TEIL2"/>
            <w:bookmarkEnd w:id="53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Kartoffelsalat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Salatsoße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4TAG5TEIL1"/>
            <w:bookmarkEnd w:id="54"/>
            <w:proofErr w:type="spellStart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. Tomaten-Paprikaschnitzel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a,a1,c,f,j</w:t>
            </w:r>
            <w:r w:rsidR="00BF7B37"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5" w:name="MZ3KF4TAG5TEIL2"/>
            <w:bookmarkEnd w:id="55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97473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</w:p>
        </w:tc>
      </w:tr>
      <w:tr w:rsidR="00BF7B37" w:rsidRPr="003A5BC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A5BC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974735" w:rsidRDefault="003A5BC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6TAG5TEIL1"/>
            <w:bookmarkStart w:id="58" w:name="MZ3KF6TAG5TEIL2"/>
            <w:bookmarkEnd w:id="57"/>
            <w:bookmarkEnd w:id="58"/>
            <w:r w:rsidRP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Süße Riegel</w:t>
            </w:r>
            <w:r w:rsidR="0097473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="00974735" w:rsidRP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9747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proofErr w:type="spellEnd"/>
          </w:p>
        </w:tc>
      </w:tr>
    </w:tbl>
    <w:p w:rsidR="00EC5360" w:rsidRPr="003A5BC1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BA" w:rsidRDefault="00B161BA" w:rsidP="004F42B5">
      <w:pPr>
        <w:spacing w:after="0" w:line="240" w:lineRule="auto"/>
      </w:pPr>
      <w:r>
        <w:separator/>
      </w:r>
    </w:p>
  </w:endnote>
  <w:endnote w:type="continuationSeparator" w:id="0">
    <w:p w:rsidR="00B161BA" w:rsidRDefault="00B161B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BA" w:rsidRDefault="00B161BA" w:rsidP="004F42B5">
      <w:pPr>
        <w:spacing w:after="0" w:line="240" w:lineRule="auto"/>
      </w:pPr>
      <w:r>
        <w:separator/>
      </w:r>
    </w:p>
  </w:footnote>
  <w:footnote w:type="continuationSeparator" w:id="0">
    <w:p w:rsidR="00B161BA" w:rsidRDefault="00B161B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C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A5BC1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348FD"/>
    <w:rsid w:val="00853C81"/>
    <w:rsid w:val="008551BF"/>
    <w:rsid w:val="0086685B"/>
    <w:rsid w:val="008764A5"/>
    <w:rsid w:val="008C304D"/>
    <w:rsid w:val="0090139E"/>
    <w:rsid w:val="00974735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161B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7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7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FC50-086B-4D14-B81E-8BE1E75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Wilhelmsdorf VerteilerkuecheHSZ Wilhelmsdorf</cp:lastModifiedBy>
  <cp:revision>1</cp:revision>
  <cp:lastPrinted>2020-01-13T09:11:00Z</cp:lastPrinted>
  <dcterms:created xsi:type="dcterms:W3CDTF">2020-01-13T08:26:00Z</dcterms:created>
  <dcterms:modified xsi:type="dcterms:W3CDTF">2020-01-13T08:35:00Z</dcterms:modified>
</cp:coreProperties>
</file>