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8E7DCF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Pr="008E7DCF" w:rsidRDefault="00BF7B37" w:rsidP="008551B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E7DCF">
              <w:rPr>
                <w:rFonts w:cs="Arial"/>
                <w:b/>
                <w:sz w:val="28"/>
                <w:szCs w:val="28"/>
              </w:rPr>
              <w:t>Mittagessen</w:t>
            </w:r>
          </w:p>
          <w:p w:rsidR="00BF7B37" w:rsidRPr="008E7DCF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cs="Arial"/>
                <w:b/>
                <w:sz w:val="28"/>
                <w:szCs w:val="28"/>
              </w:rPr>
              <w:t xml:space="preserve">Speiseplan vom </w:t>
            </w:r>
            <w:bookmarkStart w:id="1" w:name="MZ3TAG1"/>
            <w:bookmarkEnd w:id="1"/>
            <w:r w:rsidR="00EB2BB0" w:rsidRPr="008E7DCF">
              <w:rPr>
                <w:rFonts w:cs="Arial"/>
                <w:b/>
                <w:sz w:val="28"/>
                <w:szCs w:val="28"/>
              </w:rPr>
              <w:t>09.12.19</w:t>
            </w:r>
            <w:r w:rsidRPr="008E7DCF">
              <w:rPr>
                <w:rFonts w:cs="Arial"/>
                <w:b/>
                <w:sz w:val="28"/>
                <w:szCs w:val="28"/>
              </w:rPr>
              <w:t xml:space="preserve"> bis </w:t>
            </w:r>
            <w:bookmarkStart w:id="2" w:name="MZ3TAG5"/>
            <w:bookmarkEnd w:id="2"/>
            <w:r w:rsidR="00EB2BB0" w:rsidRPr="008E7DCF">
              <w:rPr>
                <w:rFonts w:cs="Arial"/>
                <w:b/>
                <w:sz w:val="28"/>
                <w:szCs w:val="28"/>
              </w:rPr>
              <w:t>13.12.19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8E7DCF" w:rsidRDefault="00EB2BB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3508DEC8" wp14:editId="305777C0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7DCF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699CA1B" wp14:editId="74EB40FA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8E7DCF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Bewusst Gesund *</w:t>
            </w:r>
          </w:p>
        </w:tc>
      </w:tr>
      <w:tr w:rsidR="00BF7B37" w:rsidRPr="008E7DCF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1"/>
            <w:bookmarkEnd w:id="11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8E7DCF" w:rsidTr="008E7DCF">
        <w:trPr>
          <w:trHeight w:hRule="exact" w:val="209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7DCF" w:rsidRDefault="00BF7B37" w:rsidP="008E7D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1"/>
            <w:bookmarkEnd w:id="13"/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Rindfleischmaultaschen</w:t>
            </w:r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1TEIL2"/>
            <w:bookmarkEnd w:id="14"/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EB2BB0" w:rsidRPr="008E7DC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4TAG1TEIL1"/>
            <w:bookmarkEnd w:id="15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Vollkorn- Pilzküchle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a,a1,a4,i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4TAG1TEIL2"/>
            <w:bookmarkEnd w:id="16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Kräuterdip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E7DCF" w:rsidRDefault="008E7DC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7" w:name="MZ3KF5TAG1TEIL1"/>
            <w:bookmarkEnd w:id="1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2B354DC" wp14:editId="44CB5CCE">
                  <wp:extent cx="657225" cy="1343025"/>
                  <wp:effectExtent l="0" t="0" r="9525" b="9525"/>
                  <wp:docPr id="4" name="Bild 9" descr="\\Client\E$\htm\Weihnach\SO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lient\E$\htm\Weihnach\SOC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8E7DC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1"/>
            <w:bookmarkEnd w:id="18"/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Ananasquark</w:t>
            </w:r>
            <w:r w:rsidR="00EB2BB0"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8E7DCF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1TAG2TEIL1"/>
            <w:bookmarkEnd w:id="20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Minestrone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1TAG2TEIL2"/>
            <w:bookmarkEnd w:id="2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2TAG2TEIL1"/>
            <w:bookmarkEnd w:id="22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2TAG2TEIL2"/>
            <w:bookmarkEnd w:id="23"/>
          </w:p>
        </w:tc>
      </w:tr>
      <w:tr w:rsidR="00BF7B37" w:rsidRPr="008E7DC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3TAG2TEIL1"/>
            <w:bookmarkEnd w:id="24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Reisauflauf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3TAG2TEIL2"/>
            <w:bookmarkEnd w:id="25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Fruchtsauce Waldbeere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6" w:name="MZ3KF4TAG2TEIL1"/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8E7DC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7" w:name="MZ3KF5TAG2TEIL1"/>
            <w:bookmarkEnd w:id="2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F74C0A2" wp14:editId="2D0ED5FA">
                  <wp:extent cx="642698" cy="770129"/>
                  <wp:effectExtent l="0" t="0" r="5080" b="0"/>
                  <wp:docPr id="2" name="Grafik 2" descr="\\Client\E$\htm\Weihnach\W_BAUM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Client\E$\htm\Weihnach\W_BAUM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89" cy="7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8E7DC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Start w:id="29" w:name="MZ3KF6TAG2TEIL2"/>
            <w:bookmarkEnd w:id="28"/>
            <w:bookmarkEnd w:id="29"/>
          </w:p>
        </w:tc>
      </w:tr>
      <w:tr w:rsidR="00BF7B37" w:rsidRPr="008E7DCF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7DCF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8E7DC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3TAG3TEIL1"/>
            <w:bookmarkEnd w:id="33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4" w:name="MZ3KF3TAG3TEIL2"/>
            <w:bookmarkEnd w:id="34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Reis Blattsalat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4TAG3TEIL1"/>
            <w:bookmarkEnd w:id="35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Gefüllter Zucchini, veg.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4TAG3TEIL2"/>
            <w:bookmarkEnd w:id="36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5TAG3TEIL1"/>
            <w:bookmarkEnd w:id="37"/>
          </w:p>
        </w:tc>
      </w:tr>
      <w:tr w:rsidR="00BF7B37" w:rsidRPr="008E7DC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6TAG3TEIL1"/>
            <w:bookmarkEnd w:id="38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Mandelpudding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6TAG3TEIL2"/>
            <w:bookmarkEnd w:id="39"/>
          </w:p>
        </w:tc>
      </w:tr>
      <w:tr w:rsidR="00BF7B37" w:rsidRPr="008E7DCF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0" w:name="MZ3KF1TAG4TEIL1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1" w:name="MZ3KF2TAG4TEIL1"/>
            <w:bookmarkEnd w:id="41"/>
            <w:r w:rsidRPr="008E7DC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8E7DC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7DCF" w:rsidRDefault="005379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3" w:name="MZ3KF3TAG4TEIL1"/>
            <w:bookmarkEnd w:id="43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4TAG4TEIL2"/>
            <w:bookmarkEnd w:id="44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Veg. 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Bratensoße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Pariser Mischsalat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4TAG4TEIL1"/>
            <w:bookmarkEnd w:id="4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</w:p>
        </w:tc>
      </w:tr>
      <w:tr w:rsidR="00BF7B37" w:rsidRPr="008E7DC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8E7DCF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E7D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8E7DC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8E7DC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7DCF" w:rsidRDefault="00EB2BB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3TAG5TEIL1"/>
            <w:bookmarkEnd w:id="53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Spinat-Käse-Spätzle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r w:rsidR="00BF7B37"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3TAG5TEIL2"/>
            <w:bookmarkEnd w:id="54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E7DCF" w:rsidRDefault="008E7DC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0347372" wp14:editId="673DA2EB">
                  <wp:extent cx="1219200" cy="828675"/>
                  <wp:effectExtent l="0" t="0" r="0" b="9525"/>
                  <wp:docPr id="3" name="Grafik 3" descr="\\Client\E$\htm\Weihnach\TN_PRESEN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lient\E$\htm\Weihnach\TN_PRESEN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E7DC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</w:p>
        </w:tc>
      </w:tr>
      <w:tr w:rsidR="00BF7B37" w:rsidRPr="008E7DC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7D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8E7DCF" w:rsidRDefault="008E7DC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6TAG5TEIL1"/>
            <w:bookmarkStart w:id="58" w:name="MZ3KF6TAG5TEIL2"/>
            <w:bookmarkEnd w:id="57"/>
            <w:bookmarkEnd w:id="58"/>
            <w:r w:rsidRPr="008E7DC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Pr="008E7DCF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597C57" w:rsidRPr="008E7DCF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BD459B" w:rsidRPr="008E7DCF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0"/>
          <w:szCs w:val="20"/>
        </w:rPr>
      </w:pPr>
      <w:r w:rsidRPr="008E7DCF">
        <w:rPr>
          <w:rFonts w:ascii="Arial" w:hAnsi="Arial" w:cs="Arial"/>
          <w:b/>
          <w:sz w:val="20"/>
          <w:szCs w:val="20"/>
        </w:rPr>
        <w:t>Bitte die Informationen zu den Zusatzstoffen und Allergen auf gesonderten Blatt beachten!</w:t>
      </w:r>
    </w:p>
    <w:sectPr w:rsidR="00BD459B" w:rsidRPr="008E7DCF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A" w:rsidRDefault="00CA4E7A" w:rsidP="004F42B5">
      <w:pPr>
        <w:spacing w:after="0" w:line="240" w:lineRule="auto"/>
      </w:pPr>
      <w:r>
        <w:separator/>
      </w:r>
    </w:p>
  </w:endnote>
  <w:endnote w:type="continuationSeparator" w:id="0">
    <w:p w:rsidR="00CA4E7A" w:rsidRDefault="00CA4E7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A" w:rsidRDefault="00CA4E7A" w:rsidP="004F42B5">
      <w:pPr>
        <w:spacing w:after="0" w:line="240" w:lineRule="auto"/>
      </w:pPr>
      <w:r>
        <w:separator/>
      </w:r>
    </w:p>
  </w:footnote>
  <w:footnote w:type="continuationSeparator" w:id="0">
    <w:p w:rsidR="00CA4E7A" w:rsidRDefault="00CA4E7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B0"/>
    <w:rsid w:val="000C7C4E"/>
    <w:rsid w:val="000D31C5"/>
    <w:rsid w:val="00135B3D"/>
    <w:rsid w:val="001620F9"/>
    <w:rsid w:val="001E0A90"/>
    <w:rsid w:val="00217866"/>
    <w:rsid w:val="00220414"/>
    <w:rsid w:val="0024756D"/>
    <w:rsid w:val="00272788"/>
    <w:rsid w:val="0028100C"/>
    <w:rsid w:val="002C7D8A"/>
    <w:rsid w:val="002F17A8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3793A"/>
    <w:rsid w:val="00597C57"/>
    <w:rsid w:val="005A2DDA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8E7DCF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4E7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B2BB0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9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9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51F6-B0E3-4AF5-9046-4637733A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Michael Rösch</cp:lastModifiedBy>
  <cp:revision>2</cp:revision>
  <cp:lastPrinted>2019-11-19T10:51:00Z</cp:lastPrinted>
  <dcterms:created xsi:type="dcterms:W3CDTF">2019-11-26T09:50:00Z</dcterms:created>
  <dcterms:modified xsi:type="dcterms:W3CDTF">2019-11-26T09:50:00Z</dcterms:modified>
</cp:coreProperties>
</file>