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142"/>
        <w:gridCol w:w="3321"/>
        <w:gridCol w:w="222"/>
        <w:gridCol w:w="3686"/>
      </w:tblGrid>
      <w:tr w:rsidR="00BF7B37" w:rsidRPr="00781FFD" w:rsidTr="00B37E61">
        <w:trPr>
          <w:trHeight w:hRule="exact" w:val="855"/>
        </w:trPr>
        <w:tc>
          <w:tcPr>
            <w:tcW w:w="72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B37E61">
              <w:rPr>
                <w:rFonts w:cs="Arial"/>
                <w:b/>
              </w:rPr>
              <w:t>20.01.20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B37E61">
              <w:rPr>
                <w:rFonts w:cs="Arial"/>
                <w:b/>
              </w:rPr>
              <w:t>24.01.20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0E5804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37E61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83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F7B37" w:rsidRPr="00C124E0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B37E61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81FFD" w:rsidTr="00B37E61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483" w:type="dxa"/>
            <w:gridSpan w:val="2"/>
            <w:shd w:val="clear" w:color="auto" w:fill="auto"/>
            <w:noWrap/>
            <w:vAlign w:val="center"/>
          </w:tcPr>
          <w:p w:rsid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Putengeschnetzeltes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1,a,a1,f,g,i,j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Kräuterreis</w:t>
            </w:r>
          </w:p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Salat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Spargel-</w:t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Rahmgemüse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F7B37" w:rsidRPr="00B37E61" w:rsidRDefault="000E580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2" w:name="MZ3KF4TAG1TEIL1"/>
            <w:bookmarkEnd w:id="12"/>
            <w:r>
              <w:rPr>
                <w:noProof/>
                <w:lang w:eastAsia="de-DE"/>
              </w:rPr>
              <w:drawing>
                <wp:inline distT="0" distB="0" distL="0" distR="0">
                  <wp:extent cx="1076325" cy="1114425"/>
                  <wp:effectExtent l="0" t="0" r="9525" b="9525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7E61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3" w:name="MZ3KF5TAG1TEIL1"/>
            <w:bookmarkEnd w:id="13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Tomaten Paprikaschnitzel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a1,4, c</w:t>
            </w:r>
          </w:p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Kräuterreis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Spargel-</w:t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Rahmgemüse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</w:p>
        </w:tc>
      </w:tr>
      <w:tr w:rsidR="00BF7B37" w:rsidRPr="00781FFD" w:rsidTr="00B37E61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5"/>
            <w:shd w:val="clear" w:color="auto" w:fill="auto"/>
            <w:noWrap/>
            <w:vAlign w:val="center"/>
          </w:tcPr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6TAG1TEIL2"/>
            <w:bookmarkEnd w:id="14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B37E61" w:rsidTr="00B37E61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5" w:name="MZ3KF1TAG2TEIL1"/>
            <w:bookmarkEnd w:id="15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6" w:name="MZ3KF2TAG2TEIL1"/>
            <w:bookmarkEnd w:id="16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2TAG2TEIL2"/>
            <w:bookmarkEnd w:id="17"/>
          </w:p>
        </w:tc>
      </w:tr>
      <w:tr w:rsidR="00BF7B37" w:rsidRPr="00B37E61" w:rsidTr="00B37E61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37E6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37E61" w:rsidRDefault="000E580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8" w:name="MZ3KF3TAG2TEIL1"/>
            <w:bookmarkEnd w:id="18"/>
            <w:r>
              <w:rPr>
                <w:noProof/>
                <w:lang w:eastAsia="de-DE"/>
              </w:rPr>
              <w:drawing>
                <wp:inline distT="0" distB="0" distL="0" distR="0">
                  <wp:extent cx="1219200" cy="657225"/>
                  <wp:effectExtent l="0" t="0" r="0" b="9525"/>
                  <wp:docPr id="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B37E61" w:rsidRDefault="00B37E61" w:rsidP="00B37E6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9" w:name="MZ3KF4TAG2TEIL1"/>
            <w:bookmarkEnd w:id="19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Gnocchi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0" w:name="MZ3KF4TAG2TEIL2"/>
            <w:bookmarkEnd w:id="20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Tomaten-Basilikumsugo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Hartkäse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gerieben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1,2,g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1,4,a,a1,i,j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F7B37" w:rsidRPr="00B37E61" w:rsidRDefault="000E580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1" w:name="MZ3KF5TAG2TEIL1"/>
            <w:bookmarkEnd w:id="21"/>
            <w:r>
              <w:rPr>
                <w:noProof/>
                <w:lang w:eastAsia="de-DE"/>
              </w:rPr>
              <w:drawing>
                <wp:inline distT="0" distB="0" distL="0" distR="0">
                  <wp:extent cx="1219200" cy="742950"/>
                  <wp:effectExtent l="0" t="0" r="0" b="0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37E61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37E6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5"/>
            <w:shd w:val="clear" w:color="auto" w:fill="auto"/>
            <w:noWrap/>
            <w:vAlign w:val="center"/>
          </w:tcPr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2" w:name="MZ3KF6TAG2TEIL1"/>
            <w:bookmarkEnd w:id="22"/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Erdbeerjoghurt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6TAG2TEIL2"/>
            <w:bookmarkEnd w:id="23"/>
          </w:p>
        </w:tc>
      </w:tr>
      <w:tr w:rsidR="00BF7B37" w:rsidRPr="00781FFD" w:rsidTr="00B37E61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B37E61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4" w:name="MZ3KF1TAG3TEIL1"/>
            <w:bookmarkEnd w:id="24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2TAG3TEIL1"/>
            <w:bookmarkEnd w:id="25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2TAG3TEIL2"/>
            <w:bookmarkEnd w:id="26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:rsidTr="00B37E61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3TAG3TEIL1"/>
            <w:bookmarkEnd w:id="27"/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E27D16" w:rsidRDefault="00E27D16" w:rsidP="00E27D1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4TAG3TEIL1"/>
            <w:bookmarkEnd w:id="28"/>
            <w:r w:rsidRPr="00E27D1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Sauerkraut-Schupfnudelpfanne</w:t>
            </w:r>
            <w:r w:rsidRPr="00E27D1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E27D1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3TAG3TEIL2"/>
            <w:bookmarkEnd w:id="29"/>
            <w:r w:rsidRPr="00E27D1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E27D16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E27D1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r w:rsidRPr="00E27D1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 xml:space="preserve"> </w:t>
            </w:r>
            <w:r w:rsidR="00B37E61" w:rsidRPr="00E27D16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5TAG3TEIL1"/>
            <w:bookmarkStart w:id="31" w:name="_GoBack"/>
            <w:bookmarkEnd w:id="30"/>
            <w:bookmarkEnd w:id="31"/>
          </w:p>
        </w:tc>
      </w:tr>
      <w:tr w:rsidR="00BF7B37" w:rsidRPr="00781FFD" w:rsidTr="00B37E61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5"/>
            <w:shd w:val="clear" w:color="auto" w:fill="auto"/>
            <w:noWrap/>
            <w:vAlign w:val="center"/>
          </w:tcPr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2" w:name="MZ3KF6TAG3TEIL1"/>
            <w:bookmarkEnd w:id="32"/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Haselnusspudding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6TAG3TEIL2"/>
            <w:bookmarkEnd w:id="33"/>
          </w:p>
        </w:tc>
      </w:tr>
      <w:tr w:rsidR="00BF7B37" w:rsidRPr="00781FFD" w:rsidTr="00B37E61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1TAG4TEIL1"/>
            <w:bookmarkStart w:id="35" w:name="MZ3KF1TAG4TEIL2"/>
            <w:bookmarkEnd w:id="34"/>
            <w:bookmarkEnd w:id="35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2TAG4TEIL1"/>
            <w:bookmarkEnd w:id="36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2TAG4TEIL2"/>
            <w:bookmarkEnd w:id="37"/>
          </w:p>
        </w:tc>
      </w:tr>
      <w:tr w:rsidR="00BF7B37" w:rsidRPr="00E27D16" w:rsidTr="00B37E61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8" w:name="MZ3KF3TAG4TEIL1"/>
            <w:bookmarkEnd w:id="38"/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Schinkenpizza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</w:t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2,3,a,a1,a3,g</w:t>
            </w:r>
            <w:r w:rsidR="00BF7B37"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9" w:name="MZ3KF3TAG4TEIL2"/>
            <w:bookmarkEnd w:id="39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0" w:name="MZ3KF4TAG4TEIL1"/>
            <w:bookmarkEnd w:id="40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Gemüsepizza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2,3,5,a,a1,a3,g,l</w:t>
            </w:r>
            <w:r w:rsidR="00BF7B37"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1" w:name="MZ3KF4TAG4TEIL2"/>
            <w:bookmarkEnd w:id="41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2" w:name="MZ3KF5TAG4TEIL1"/>
            <w:bookmarkEnd w:id="42"/>
          </w:p>
        </w:tc>
      </w:tr>
      <w:tr w:rsidR="00BF7B37" w:rsidRPr="00781FFD" w:rsidTr="00B37E61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37E6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5"/>
            <w:shd w:val="clear" w:color="auto" w:fill="auto"/>
            <w:noWrap/>
            <w:vAlign w:val="center"/>
          </w:tcPr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6TAG4TEIL1"/>
            <w:bookmarkEnd w:id="43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Pfirsichkompott</w:t>
            </w:r>
            <w:r w:rsidR="00BF7B37"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6TAG4TEIL2"/>
            <w:bookmarkEnd w:id="44"/>
          </w:p>
        </w:tc>
      </w:tr>
      <w:tr w:rsidR="00BF7B37" w:rsidRPr="00781FFD" w:rsidTr="00B37E61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1TAG5TEIL1"/>
            <w:bookmarkEnd w:id="45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F7B37" w:rsidRPr="00B37E6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2TAG5TEIL1"/>
            <w:bookmarkEnd w:id="46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2TAG5TEIL2"/>
            <w:bookmarkEnd w:id="47"/>
          </w:p>
        </w:tc>
      </w:tr>
      <w:tr w:rsidR="00BF7B37" w:rsidRPr="00781FFD" w:rsidTr="00B37E61">
        <w:trPr>
          <w:trHeight w:hRule="exact" w:val="189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37E61" w:rsidRDefault="00B37E61" w:rsidP="00B37E6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8" w:name="MZ3KF3TAG5TEIL1"/>
            <w:bookmarkEnd w:id="48"/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Hackbraten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</w:t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Schwein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3,5,8,i,j</w:t>
            </w:r>
            <w:r w:rsidR="00BF7B37"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9" w:name="MZ3KF3TAG5TEIL2"/>
            <w:bookmarkEnd w:id="49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Kartoffelsalat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mit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Gurke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4TAG5TEIL1"/>
            <w:bookmarkEnd w:id="50"/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Soja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- </w:t>
            </w:r>
            <w:proofErr w:type="spellStart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Weizen</w:t>
            </w:r>
            <w:proofErr w:type="spellEnd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- Steakly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1" w:name="MZ3KF4TAG5TEIL2"/>
            <w:bookmarkEnd w:id="51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Veg. 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Waldpilzsauce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a,a1,a3,f,g,i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Vollkornreis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Karotten-Kohlrabigemüse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7E61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2" w:name="MZ3KF5TAG5TEIL1"/>
            <w:bookmarkEnd w:id="52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Putenfleischkäse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4,8,i,f</w:t>
            </w:r>
          </w:p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Kartoffelsalat mit Gurke</w:t>
            </w:r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</w:p>
        </w:tc>
      </w:tr>
      <w:tr w:rsidR="00BF7B37" w:rsidRPr="00781FFD" w:rsidTr="00B37E61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5"/>
            <w:shd w:val="clear" w:color="auto" w:fill="auto"/>
            <w:vAlign w:val="center"/>
          </w:tcPr>
          <w:p w:rsidR="00BF7B37" w:rsidRPr="00B37E61" w:rsidRDefault="00B37E6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  <w:r w:rsidRPr="00B37E6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0A" w:rsidRDefault="0086630A" w:rsidP="004F42B5">
      <w:pPr>
        <w:spacing w:after="0" w:line="240" w:lineRule="auto"/>
      </w:pPr>
      <w:r>
        <w:separator/>
      </w:r>
    </w:p>
  </w:endnote>
  <w:endnote w:type="continuationSeparator" w:id="0">
    <w:p w:rsidR="0086630A" w:rsidRDefault="0086630A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0A" w:rsidRDefault="0086630A" w:rsidP="004F42B5">
      <w:pPr>
        <w:spacing w:after="0" w:line="240" w:lineRule="auto"/>
      </w:pPr>
      <w:r>
        <w:separator/>
      </w:r>
    </w:p>
  </w:footnote>
  <w:footnote w:type="continuationSeparator" w:id="0">
    <w:p w:rsidR="0086630A" w:rsidRDefault="0086630A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61"/>
    <w:rsid w:val="000C7C4E"/>
    <w:rsid w:val="000D31C5"/>
    <w:rsid w:val="000E5804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30A"/>
    <w:rsid w:val="0086685B"/>
    <w:rsid w:val="008764A5"/>
    <w:rsid w:val="008C304D"/>
    <w:rsid w:val="008F05A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37E61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27D16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D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D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5C15-C16B-4C9E-BBB5-D0EDE4D2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2</cp:revision>
  <dcterms:created xsi:type="dcterms:W3CDTF">2020-01-02T06:43:00Z</dcterms:created>
  <dcterms:modified xsi:type="dcterms:W3CDTF">2020-01-13T09:00:00Z</dcterms:modified>
</cp:coreProperties>
</file>