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5E361F">
              <w:rPr>
                <w:rFonts w:cs="Arial"/>
                <w:b/>
              </w:rPr>
              <w:t>02.12.19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5E361F">
              <w:rPr>
                <w:rFonts w:cs="Arial"/>
                <w:b/>
              </w:rPr>
              <w:t>06.12.19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9F63C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64BB06E7" wp14:editId="7604C9DF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0C156D1" wp14:editId="042C4B7F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5E361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5E361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5E361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B608B8" w:rsidTr="00B608B8">
        <w:trPr>
          <w:trHeight w:hRule="exact" w:val="181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608B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608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5E361F"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Rinderhacksteak</w:t>
            </w:r>
            <w:r w:rsidR="005E361F"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5E361F"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Rahmsauce</w:t>
            </w:r>
            <w:r w:rsidR="005E361F"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a,a1,a3,f,g,i</w:t>
            </w:r>
            <w:r w:rsidR="005E361F"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="005E361F"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Majorankartoffeln</w:t>
            </w:r>
            <w:proofErr w:type="spellEnd"/>
            <w:r w:rsidR="005E361F"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Leipziger Allerlei</w:t>
            </w:r>
            <w:r w:rsidR="005E361F"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Default="00B608B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r>
              <w:rPr>
                <w:noProof/>
                <w:lang w:eastAsia="de-DE"/>
              </w:rPr>
              <w:drawing>
                <wp:inline distT="0" distB="0" distL="0" distR="0" wp14:anchorId="4DA871FF" wp14:editId="522A2604">
                  <wp:extent cx="952500" cy="118494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75" cy="119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5" w:name="_GoBack"/>
            <w:bookmarkEnd w:id="15"/>
          </w:p>
          <w:p w:rsidR="00B608B8" w:rsidRPr="00B608B8" w:rsidRDefault="00B608B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608B8" w:rsidRDefault="005E361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6" w:name="MZ3KF5TAG1TEIL1"/>
            <w:bookmarkEnd w:id="16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Spätzle-Gemüsepfanne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1,a,a1,c,g</w:t>
            </w:r>
            <w:r w:rsidR="00BF7B37"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5TAG1TEIL2"/>
            <w:bookmarkEnd w:id="17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Kräutersoße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Rotkrautsalat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</w:tr>
      <w:tr w:rsidR="00BF7B37" w:rsidRPr="00B608B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608B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608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1"/>
            <w:bookmarkEnd w:id="18"/>
            <w:proofErr w:type="spellStart"/>
            <w:r w:rsidR="005E361F"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Pfirsichjoghurt</w:t>
            </w:r>
            <w:r w:rsidR="005E361F"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6TAG1TEIL2"/>
            <w:bookmarkEnd w:id="19"/>
          </w:p>
        </w:tc>
      </w:tr>
      <w:tr w:rsidR="00BF7B37" w:rsidRPr="00B608B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B608B8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08B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608B8" w:rsidRDefault="005E361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1TAG2TEIL1"/>
            <w:bookmarkEnd w:id="20"/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Gemüseboullion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mit</w:t>
            </w:r>
            <w:r w:rsidR="00BF7B37"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1TAG2TEIL2"/>
            <w:bookmarkEnd w:id="21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Sternchen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608B8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2" w:name="MZ3KF2TAG2TEIL1"/>
            <w:bookmarkEnd w:id="22"/>
            <w:r w:rsidRPr="00B608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2TAG2TEIL2"/>
            <w:bookmarkEnd w:id="23"/>
          </w:p>
        </w:tc>
      </w:tr>
      <w:tr w:rsidR="00B608B8" w:rsidRPr="00B608B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4" w:name="MZ3KF3TAG2TEIL1"/>
            <w:bookmarkEnd w:id="24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Ofenschlupfer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3,a,a2,a3,a4,a5,c,e2,g,h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5" w:name="MZ3KF5TAG2TEIL2"/>
            <w:bookmarkEnd w:id="25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Vanillesauce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6" w:name="MZ3KF4TAG2TEIL1"/>
            <w:bookmarkEnd w:id="2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7" w:name="MZ3KF5TAG2TEIL1"/>
            <w:bookmarkEnd w:id="27"/>
          </w:p>
        </w:tc>
      </w:tr>
      <w:tr w:rsidR="00B608B8" w:rsidRPr="00B608B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8" w:name="MZ3KF6TAG2TEIL1"/>
            <w:bookmarkEnd w:id="28"/>
          </w:p>
        </w:tc>
      </w:tr>
      <w:tr w:rsidR="00B608B8" w:rsidRPr="00B608B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08B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  <w:r w:rsidRPr="00B608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2TAG3TEIL2"/>
            <w:bookmarkEnd w:id="31"/>
            <w:r w:rsidRPr="00B608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608B8" w:rsidRPr="00B608B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2" w:name="MZ3KF3TAG3TEIL1"/>
            <w:bookmarkEnd w:id="32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Kartoffel-</w:t>
            </w:r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Gemüsegratin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5TAG3TEIL2"/>
            <w:bookmarkEnd w:id="33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4" w:name="MZ3KF4TAG3TEIL1"/>
            <w:bookmarkEnd w:id="34"/>
            <w:r>
              <w:rPr>
                <w:noProof/>
                <w:lang w:eastAsia="de-DE"/>
              </w:rPr>
              <w:drawing>
                <wp:inline distT="0" distB="0" distL="0" distR="0" wp14:anchorId="4B6B586E" wp14:editId="702C5118">
                  <wp:extent cx="708134" cy="9334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134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5TAG3TEIL1"/>
            <w:bookmarkEnd w:id="35"/>
          </w:p>
        </w:tc>
      </w:tr>
      <w:tr w:rsidR="00B608B8" w:rsidRPr="00B608B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6TAG3TEIL1"/>
            <w:bookmarkEnd w:id="36"/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Waldfruchtjoghurt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6TAG3TEIL2"/>
            <w:bookmarkEnd w:id="37"/>
          </w:p>
        </w:tc>
      </w:tr>
      <w:tr w:rsidR="00B608B8" w:rsidRPr="00B608B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08B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1TAG4TEIL1"/>
            <w:bookmarkStart w:id="39" w:name="MZ3KF1TAG4TEIL2"/>
            <w:bookmarkEnd w:id="38"/>
            <w:bookmarkEnd w:id="3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0" w:name="MZ3KF2TAG4TEIL1"/>
            <w:bookmarkEnd w:id="40"/>
            <w:r w:rsidRPr="00B608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2TAG4TEIL2"/>
            <w:bookmarkEnd w:id="41"/>
          </w:p>
        </w:tc>
      </w:tr>
      <w:tr w:rsidR="00B608B8" w:rsidRPr="00B608B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2" w:name="MZ3KF3TAG4TEIL1"/>
            <w:bookmarkEnd w:id="42"/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Hähnchenkeule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gegrillt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a,a1,f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3" w:name="MZ3KF3TAG4TEIL2"/>
            <w:bookmarkEnd w:id="43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Gabelspaghetti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Grüner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Cocktail Dressing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4" w:name="MZ3KF4TAG4TEIL1"/>
            <w:bookmarkEnd w:id="4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5" w:name="MZ3KF5TAG4TEIL1"/>
            <w:bookmarkEnd w:id="45"/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Soja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- </w:t>
            </w:r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Weizen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- Steakly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6" w:name="MZ3KF5TAG4TEIL2"/>
            <w:bookmarkEnd w:id="46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Wedges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Grüner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Cocktail Dressing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</w:p>
        </w:tc>
      </w:tr>
      <w:tr w:rsidR="00B608B8" w:rsidRPr="00B608B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7" w:name="MZ3KF6TAG4TEIL1"/>
            <w:bookmarkStart w:id="48" w:name="MZ3KF6TAG4TEIL2"/>
            <w:bookmarkEnd w:id="47"/>
            <w:bookmarkEnd w:id="48"/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Frisches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Obst</w:t>
            </w:r>
            <w:proofErr w:type="spellEnd"/>
          </w:p>
        </w:tc>
      </w:tr>
      <w:tr w:rsidR="00B608B8" w:rsidRPr="00B608B8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08B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Start w:id="50" w:name="MZ3KF1TAG5TEIL2"/>
            <w:bookmarkEnd w:id="49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B608B8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B608B8" w:rsidRPr="00B608B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3" w:name="MZ3KF3TAG5TEIL1"/>
            <w:bookmarkEnd w:id="53"/>
            <w:proofErr w:type="spellStart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Gemüsebolognese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proofErr w:type="spellEnd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4" w:name="MZ3KF5TAG5TEIL2"/>
            <w:bookmarkEnd w:id="54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Spaghetti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Grüner Salat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5" w:name="MZ3KF4TAG5TEIL1"/>
            <w:bookmarkEnd w:id="55"/>
          </w:p>
        </w:tc>
        <w:tc>
          <w:tcPr>
            <w:tcW w:w="3544" w:type="dxa"/>
            <w:shd w:val="clear" w:color="auto" w:fill="auto"/>
            <w:vAlign w:val="center"/>
          </w:tcPr>
          <w:p w:rsidR="00B608B8" w:rsidRPr="00B608B8" w:rsidRDefault="00B608B8" w:rsidP="00B608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  <w:r>
              <w:rPr>
                <w:noProof/>
                <w:lang w:eastAsia="de-DE"/>
              </w:rPr>
              <w:drawing>
                <wp:inline distT="0" distB="0" distL="0" distR="0" wp14:anchorId="1732299E" wp14:editId="7A733D7B">
                  <wp:extent cx="663563" cy="981075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3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8B8" w:rsidRPr="00B608B8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608B8" w:rsidRPr="00B608B8" w:rsidRDefault="00B608B8" w:rsidP="00B608B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608B8" w:rsidRPr="00B608B8" w:rsidRDefault="00B608B8" w:rsidP="00B608B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7" w:name="MZ3KF6TAG5TEIL1"/>
            <w:bookmarkStart w:id="58" w:name="MZ3KF6TAG5TEIL2"/>
            <w:bookmarkEnd w:id="57"/>
            <w:bookmarkEnd w:id="58"/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                                                        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                       </w:t>
            </w:r>
            <w:r w:rsidRPr="00B608B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Nikolaus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</w:tr>
    </w:tbl>
    <w:p w:rsidR="00EC5360" w:rsidRPr="00B608B8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8"/>
          <w:szCs w:val="28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09" w:rsidRDefault="00006C09" w:rsidP="004F42B5">
      <w:pPr>
        <w:spacing w:after="0" w:line="240" w:lineRule="auto"/>
      </w:pPr>
      <w:r>
        <w:separator/>
      </w:r>
    </w:p>
  </w:endnote>
  <w:endnote w:type="continuationSeparator" w:id="0">
    <w:p w:rsidR="00006C09" w:rsidRDefault="00006C09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09" w:rsidRDefault="00006C09" w:rsidP="004F42B5">
      <w:pPr>
        <w:spacing w:after="0" w:line="240" w:lineRule="auto"/>
      </w:pPr>
      <w:r>
        <w:separator/>
      </w:r>
    </w:p>
  </w:footnote>
  <w:footnote w:type="continuationSeparator" w:id="0">
    <w:p w:rsidR="00006C09" w:rsidRDefault="00006C09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F"/>
    <w:rsid w:val="00006C09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71D62"/>
    <w:rsid w:val="00597C57"/>
    <w:rsid w:val="005C742F"/>
    <w:rsid w:val="005E361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9F63CB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608B8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2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FC09-314F-429A-AEEF-6646068A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Dorothee Birkenmaier</cp:lastModifiedBy>
  <cp:revision>2</cp:revision>
  <dcterms:created xsi:type="dcterms:W3CDTF">2019-11-11T09:14:00Z</dcterms:created>
  <dcterms:modified xsi:type="dcterms:W3CDTF">2019-11-11T10:21:00Z</dcterms:modified>
</cp:coreProperties>
</file>