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FD1BF8">
              <w:rPr>
                <w:rFonts w:cs="Arial"/>
                <w:b/>
              </w:rPr>
              <w:t>25.11.19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FD1BF8">
              <w:rPr>
                <w:rFonts w:cs="Arial"/>
                <w:b/>
              </w:rPr>
              <w:t>29.11.19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4F42B5" w:rsidRDefault="007F5D5E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 wp14:anchorId="4F05FD9D" wp14:editId="33DF49BA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81C284F" wp14:editId="0B4319F9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BF7B37" w:rsidRPr="00C124E0" w:rsidRDefault="00FD1BF8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:rsidR="00BF7B37" w:rsidRPr="00C124E0" w:rsidRDefault="00FD1BF8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7B37" w:rsidRPr="00C124E0" w:rsidRDefault="00FD1BF8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Bewusst Gesund *</w:t>
            </w:r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8" w:name="MZ3KF1TAG1TEIL1"/>
            <w:bookmarkStart w:id="9" w:name="MZ3KF1TAG1TEIL2"/>
            <w:bookmarkEnd w:id="8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0" w:name="MZ3KF2TAG1TEIL1"/>
            <w:bookmarkEnd w:id="10"/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1" w:name="MZ3KF2TAG1TEIL2"/>
            <w:bookmarkEnd w:id="11"/>
          </w:p>
        </w:tc>
      </w:tr>
      <w:tr w:rsidR="009F07FA" w:rsidRPr="009F07FA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9F07FA" w:rsidRPr="009F07FA" w:rsidRDefault="009F07FA" w:rsidP="009F07F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9F07FA" w:rsidRPr="009F07FA" w:rsidRDefault="009F07FA" w:rsidP="009F07F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Geflügelpfanne </w:t>
            </w:r>
            <w:proofErr w:type="spellStart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süss-sauer</w:t>
            </w:r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j</w:t>
            </w:r>
            <w:proofErr w:type="spellEnd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2" w:name="MZ3KF5TAG1TEIL2"/>
            <w:bookmarkEnd w:id="12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Reis</w:t>
            </w:r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Rohkostsalat</w:t>
            </w:r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9F07FA" w:rsidRPr="009F07FA" w:rsidRDefault="009F07FA" w:rsidP="009F07F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13" w:name="MZ3KF4TAG1TEIL1"/>
            <w:bookmarkEnd w:id="13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Hirse-Käse-Taler</w:t>
            </w:r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a,a1,c,g,i</w:t>
            </w:r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4" w:name="MZ3KF4TAG1TEIL2"/>
            <w:bookmarkEnd w:id="14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Paprikasoße</w:t>
            </w:r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a,a1,a3,f,i</w:t>
            </w:r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Ebly</w:t>
            </w:r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</w:t>
            </w:r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Rohkostsalat</w:t>
            </w:r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07FA" w:rsidRPr="009F07FA" w:rsidRDefault="009F07FA" w:rsidP="009F07F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15" w:name="MZ3KF5TAG1TEIL1"/>
            <w:bookmarkEnd w:id="15"/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7991DFC9" wp14:editId="6C4317E1">
                  <wp:extent cx="752475" cy="790575"/>
                  <wp:effectExtent l="0" t="0" r="9525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7FA" w:rsidRPr="009F07FA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9F07FA" w:rsidRPr="009F07FA" w:rsidRDefault="009F07FA" w:rsidP="009F07F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9F07FA" w:rsidRPr="009F07FA" w:rsidRDefault="009F07FA" w:rsidP="009F07F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6" w:name="MZ3KF6TAG1TEIL1"/>
            <w:bookmarkEnd w:id="16"/>
            <w:proofErr w:type="spellStart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Bananenjoghurt</w:t>
            </w:r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7" w:name="MZ3KF6TAG1TEIL2"/>
            <w:bookmarkEnd w:id="17"/>
          </w:p>
        </w:tc>
      </w:tr>
      <w:tr w:rsidR="009F07FA" w:rsidRPr="009F07FA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F07FA" w:rsidRPr="009F07FA" w:rsidRDefault="009F07FA" w:rsidP="009F07F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F07FA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9F07FA" w:rsidRPr="009F07FA" w:rsidRDefault="009F07FA" w:rsidP="009F07F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8" w:name="MZ3KF1TAG2TEIL1"/>
            <w:bookmarkEnd w:id="18"/>
            <w:proofErr w:type="spellStart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Eierflockensuppe</w:t>
            </w:r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c</w:t>
            </w:r>
            <w:proofErr w:type="spellEnd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9" w:name="MZ3KF1TAG2TEIL2"/>
            <w:bookmarkEnd w:id="1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F07FA" w:rsidRPr="009F07FA" w:rsidRDefault="009F07FA" w:rsidP="009F07F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0" w:name="MZ3KF2TAG2TEIL1"/>
            <w:bookmarkEnd w:id="20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1" w:name="MZ3KF2TAG2TEIL2"/>
            <w:bookmarkEnd w:id="21"/>
          </w:p>
        </w:tc>
      </w:tr>
      <w:tr w:rsidR="009F07FA" w:rsidRPr="009F07FA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9F07FA" w:rsidRPr="009F07FA" w:rsidRDefault="009F07FA" w:rsidP="009F07F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9F07FA" w:rsidRPr="009F07FA" w:rsidRDefault="009F07FA" w:rsidP="009F07F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2" w:name="MZ3KF3TAG2TEIL1"/>
            <w:bookmarkEnd w:id="22"/>
            <w:proofErr w:type="spellStart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Milchreis</w:t>
            </w:r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3" w:name="MZ3KF3TAG2TEIL2"/>
            <w:bookmarkEnd w:id="23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 xml:space="preserve">Erdbeerkompott 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9F07FA" w:rsidRPr="009F07FA" w:rsidRDefault="009F07FA" w:rsidP="009F07F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4" w:name="MZ3KF4TAG2TEIL1"/>
            <w:bookmarkEnd w:id="24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F07FA" w:rsidRPr="009F07FA" w:rsidRDefault="009F07FA" w:rsidP="009F07F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5" w:name="MZ3KF5TAG2TEIL1"/>
            <w:bookmarkEnd w:id="25"/>
          </w:p>
        </w:tc>
      </w:tr>
      <w:tr w:rsidR="009F07FA" w:rsidRPr="009F07FA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9F07FA" w:rsidRPr="009F07FA" w:rsidRDefault="009F07FA" w:rsidP="009F07F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9F07FA" w:rsidRPr="009F07FA" w:rsidRDefault="009F07FA" w:rsidP="009F07F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6" w:name="MZ3KF6TAG2TEIL1"/>
            <w:bookmarkStart w:id="27" w:name="MZ3KF6TAG2TEIL2"/>
            <w:bookmarkEnd w:id="26"/>
            <w:bookmarkEnd w:id="27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</w:r>
          </w:p>
        </w:tc>
      </w:tr>
      <w:tr w:rsidR="009F07FA" w:rsidRPr="009F07FA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F07FA" w:rsidRPr="009F07FA" w:rsidRDefault="009F07FA" w:rsidP="009F07F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F07FA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9F07FA" w:rsidRPr="009F07FA" w:rsidRDefault="009F07FA" w:rsidP="009F07F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8" w:name="MZ3KF1TAG3TEIL1"/>
            <w:bookmarkEnd w:id="2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F07FA" w:rsidRPr="009F07FA" w:rsidRDefault="009F07FA" w:rsidP="009F07F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9" w:name="MZ3KF2TAG3TEIL1"/>
            <w:bookmarkEnd w:id="29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0" w:name="MZ3KF2TAG3TEIL2"/>
            <w:bookmarkEnd w:id="30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9F07FA" w:rsidRPr="009F07FA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9F07FA" w:rsidRPr="009F07FA" w:rsidRDefault="009F07FA" w:rsidP="009F07F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9F07FA" w:rsidRPr="009F07FA" w:rsidRDefault="009F07FA" w:rsidP="009F07F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1" w:name="MZ3KF3TAG3TEIL1"/>
            <w:bookmarkEnd w:id="31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Putengulasch, scharf</w:t>
            </w:r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1,2,3,5,a,j,l</w:t>
            </w:r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2" w:name="MZ3KF3TAG3TEIL2"/>
            <w:bookmarkEnd w:id="32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Kartoffelpüree</w:t>
            </w:r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Bunte Karotten</w:t>
            </w:r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1,g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9F07FA" w:rsidRPr="009F07FA" w:rsidRDefault="009F07FA" w:rsidP="009F07F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3" w:name="MZ3KF4TAG3TEIL1"/>
            <w:bookmarkEnd w:id="33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Gefüllter Paprika (Weizeneiweiß / Gemüse)</w:t>
            </w:r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a,a1,i,j</w:t>
            </w:r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4" w:name="MZ3KF4TAG3TEIL2"/>
            <w:bookmarkEnd w:id="34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Tomatensauce</w:t>
            </w:r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Kartoffelpüree</w:t>
            </w:r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Blattsalat</w:t>
            </w:r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Joghurt-Dressing</w:t>
            </w:r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1,g,j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F07FA" w:rsidRPr="009F07FA" w:rsidRDefault="009F07FA" w:rsidP="009F07F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5" w:name="MZ3KF5TAG3TEIL1"/>
            <w:bookmarkEnd w:id="35"/>
          </w:p>
        </w:tc>
      </w:tr>
      <w:tr w:rsidR="009F07FA" w:rsidRPr="009F07FA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9F07FA" w:rsidRPr="009F07FA" w:rsidRDefault="009F07FA" w:rsidP="009F07F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9F07FA" w:rsidRPr="009F07FA" w:rsidRDefault="009F07FA" w:rsidP="009F07F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6" w:name="MZ3KF6TAG3TEIL1"/>
            <w:bookmarkEnd w:id="36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Frisches Obst </w:t>
            </w:r>
            <w:bookmarkStart w:id="37" w:name="MZ3KF6TAG3TEIL2"/>
            <w:bookmarkEnd w:id="37"/>
          </w:p>
        </w:tc>
      </w:tr>
      <w:tr w:rsidR="009F07FA" w:rsidRPr="009F07FA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F07FA" w:rsidRPr="009F07FA" w:rsidRDefault="009F07FA" w:rsidP="009F07F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F07FA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9F07FA" w:rsidRPr="009F07FA" w:rsidRDefault="009F07FA" w:rsidP="009F07F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8" w:name="MZ3KF1TAG4TEIL1"/>
            <w:bookmarkStart w:id="39" w:name="MZ3KF1TAG4TEIL2"/>
            <w:bookmarkEnd w:id="38"/>
            <w:bookmarkEnd w:id="3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F07FA" w:rsidRPr="009F07FA" w:rsidRDefault="009F07FA" w:rsidP="009F07F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0" w:name="MZ3KF2TAG4TEIL1"/>
            <w:bookmarkEnd w:id="40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1" w:name="MZ3KF2TAG4TEIL2"/>
            <w:bookmarkEnd w:id="41"/>
          </w:p>
        </w:tc>
      </w:tr>
      <w:tr w:rsidR="009F07FA" w:rsidRPr="009F07FA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9F07FA" w:rsidRPr="009F07FA" w:rsidRDefault="009F07FA" w:rsidP="009F07F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9F07FA" w:rsidRPr="009F07FA" w:rsidRDefault="009F07FA" w:rsidP="009F07F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42" w:name="MZ3KF3TAG4TEIL1"/>
            <w:bookmarkEnd w:id="42"/>
            <w:proofErr w:type="spellStart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Indisches</w:t>
            </w:r>
            <w:proofErr w:type="spellEnd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Gemüsecurry</w:t>
            </w:r>
            <w:proofErr w:type="spellEnd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a,a1,f,g,i,j</w:t>
            </w:r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43" w:name="MZ3KF3TAG4TEIL2"/>
            <w:bookmarkEnd w:id="43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Reis</w:t>
            </w:r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Essig-Öl-Dressing</w:t>
            </w:r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1,l</w:t>
            </w:r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</w:t>
            </w:r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alat</w:t>
            </w:r>
            <w:proofErr w:type="spellEnd"/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9F07FA" w:rsidRPr="009F07FA" w:rsidRDefault="009F07FA" w:rsidP="009F07F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44" w:name="MZ3KF4TAG4TEIL1"/>
            <w:bookmarkEnd w:id="44"/>
            <w:proofErr w:type="spellStart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Indisches</w:t>
            </w:r>
            <w:proofErr w:type="spellEnd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Gemüsecurry</w:t>
            </w:r>
            <w:proofErr w:type="spellEnd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a,a1,f,g,i,j</w:t>
            </w:r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45" w:name="MZ3KF4TAG4TEIL2"/>
            <w:bookmarkEnd w:id="45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Basmatireis</w:t>
            </w:r>
            <w:proofErr w:type="spellEnd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Essig-Öl-Dressing</w:t>
            </w:r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1,l</w:t>
            </w:r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</w:t>
            </w:r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alat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F07FA" w:rsidRPr="009F07FA" w:rsidRDefault="009F07FA" w:rsidP="009F07F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46" w:name="MZ3KF5TAG4TEIL1"/>
            <w:bookmarkEnd w:id="46"/>
            <w:r>
              <w:rPr>
                <w:rFonts w:eastAsia="Times New Roman" w:cs="Arial"/>
                <w:noProof/>
                <w:color w:val="000000"/>
                <w:sz w:val="32"/>
                <w:szCs w:val="32"/>
                <w:lang w:eastAsia="de-DE"/>
              </w:rPr>
              <w:drawing>
                <wp:inline distT="0" distB="0" distL="0" distR="0" wp14:anchorId="2066CF68" wp14:editId="232F9656">
                  <wp:extent cx="533400" cy="860818"/>
                  <wp:effectExtent l="0" t="0" r="0" b="0"/>
                  <wp:docPr id="3" name="Grafik 3" descr="\\Client\E$\htm\fruechte\BOHN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lient\E$\htm\fruechte\BOHNE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60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7FA" w:rsidRPr="009F07FA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9F07FA" w:rsidRPr="009F07FA" w:rsidRDefault="009F07FA" w:rsidP="009F07F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9F07FA" w:rsidRPr="009F07FA" w:rsidRDefault="009F07FA" w:rsidP="009F07F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7" w:name="MZ3KF6TAG4TEIL1"/>
            <w:bookmarkEnd w:id="47"/>
            <w:proofErr w:type="spellStart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Haselnusspudding</w:t>
            </w:r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8" w:name="MZ3KF6TAG4TEIL2"/>
            <w:bookmarkEnd w:id="48"/>
          </w:p>
        </w:tc>
      </w:tr>
      <w:tr w:rsidR="009F07FA" w:rsidRPr="009F07FA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F07FA" w:rsidRPr="009F07FA" w:rsidRDefault="009F07FA" w:rsidP="009F07F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F07FA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9F07FA" w:rsidRPr="009F07FA" w:rsidRDefault="009F07FA" w:rsidP="009F07F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9" w:name="MZ3KF1TAG5TEIL1"/>
            <w:bookmarkStart w:id="50" w:name="MZ3KF1TAG5TEIL2"/>
            <w:bookmarkEnd w:id="49"/>
            <w:bookmarkEnd w:id="5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F07FA" w:rsidRPr="009F07FA" w:rsidRDefault="009F07FA" w:rsidP="009F07F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1" w:name="MZ3KF2TAG5TEIL1"/>
            <w:bookmarkEnd w:id="51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2" w:name="MZ3KF2TAG5TEIL2"/>
            <w:bookmarkEnd w:id="52"/>
          </w:p>
        </w:tc>
      </w:tr>
      <w:tr w:rsidR="009F07FA" w:rsidRPr="009F07FA" w:rsidTr="009F07FA">
        <w:trPr>
          <w:trHeight w:hRule="exact" w:val="2173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9F07FA" w:rsidRPr="009F07FA" w:rsidRDefault="009F07FA" w:rsidP="009F07F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9F07FA" w:rsidRDefault="009F07FA" w:rsidP="009F07F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53" w:name="MZ3KF3TAG5TEIL1"/>
            <w:bookmarkEnd w:id="53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Cannelloni (Rind) in Tomatensoße</w:t>
            </w:r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a,a1,c,i</w:t>
            </w:r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54" w:name="MZ3KF3TAG5TEIL2"/>
            <w:bookmarkEnd w:id="54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Tomatensauce</w:t>
            </w:r>
            <w:proofErr w:type="spellEnd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Käse</w:t>
            </w:r>
            <w:proofErr w:type="spellEnd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gerieben</w:t>
            </w:r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g</w:t>
            </w:r>
            <w:proofErr w:type="spellEnd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</w:p>
          <w:p w:rsidR="009F07FA" w:rsidRPr="009F07FA" w:rsidRDefault="009F07FA" w:rsidP="009F07F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proofErr w:type="spellStart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Blattsalat</w:t>
            </w:r>
            <w:proofErr w:type="spellEnd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Essig-Öl-Dressing</w:t>
            </w:r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9F07FA" w:rsidRPr="009F07FA" w:rsidRDefault="009F07FA" w:rsidP="009F07F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5" w:name="MZ3KF4TAG5TEIL1"/>
            <w:bookmarkEnd w:id="55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Gemüsestrudel</w:t>
            </w:r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a,a1,c,g,i</w:t>
            </w:r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6" w:name="MZ3KF4TAG5TEIL2"/>
            <w:bookmarkEnd w:id="56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Kerbelsoße</w:t>
            </w:r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Blattsalat</w:t>
            </w:r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9F07F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07FA" w:rsidRPr="009F07FA" w:rsidRDefault="009F07FA" w:rsidP="009F07F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7" w:name="MZ3KF5TAG5TEIL1"/>
            <w:bookmarkEnd w:id="57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3B911FB9" wp14:editId="497AD419">
                  <wp:extent cx="1057275" cy="914400"/>
                  <wp:effectExtent l="0" t="0" r="9525" b="0"/>
                  <wp:docPr id="4" name="Grafik 4" descr="\\Client\E$\htm\essen\TN_SAU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lient\E$\htm\essen\TN_SAU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8" w:name="_GoBack"/>
            <w:bookmarkEnd w:id="58"/>
          </w:p>
        </w:tc>
      </w:tr>
      <w:tr w:rsidR="009F07FA" w:rsidRPr="009F07FA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9F07FA" w:rsidRPr="009F07FA" w:rsidRDefault="009F07FA" w:rsidP="009F07F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:rsidR="009F07FA" w:rsidRPr="009F07FA" w:rsidRDefault="009F07FA" w:rsidP="009F07F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9" w:name="MZ3KF6TAG5TEIL1"/>
            <w:bookmarkStart w:id="60" w:name="MZ3KF6TAG5TEIL2"/>
            <w:bookmarkEnd w:id="59"/>
            <w:bookmarkEnd w:id="60"/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Obst</w:t>
            </w:r>
          </w:p>
        </w:tc>
      </w:tr>
    </w:tbl>
    <w:p w:rsidR="00EC5360" w:rsidRPr="009F07FA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28"/>
          <w:szCs w:val="28"/>
        </w:rPr>
      </w:pPr>
    </w:p>
    <w:p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0F" w:rsidRDefault="00E5470F" w:rsidP="004F42B5">
      <w:pPr>
        <w:spacing w:after="0" w:line="240" w:lineRule="auto"/>
      </w:pPr>
      <w:r>
        <w:separator/>
      </w:r>
    </w:p>
  </w:endnote>
  <w:endnote w:type="continuationSeparator" w:id="0">
    <w:p w:rsidR="00E5470F" w:rsidRDefault="00E5470F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0F" w:rsidRDefault="00E5470F" w:rsidP="004F42B5">
      <w:pPr>
        <w:spacing w:after="0" w:line="240" w:lineRule="auto"/>
      </w:pPr>
      <w:r>
        <w:separator/>
      </w:r>
    </w:p>
  </w:footnote>
  <w:footnote w:type="continuationSeparator" w:id="0">
    <w:p w:rsidR="00E5470F" w:rsidRDefault="00E5470F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F8"/>
    <w:rsid w:val="000C7C4E"/>
    <w:rsid w:val="000D31C5"/>
    <w:rsid w:val="00135B3D"/>
    <w:rsid w:val="001620F9"/>
    <w:rsid w:val="001E0A90"/>
    <w:rsid w:val="00217866"/>
    <w:rsid w:val="00220414"/>
    <w:rsid w:val="00272788"/>
    <w:rsid w:val="0028100C"/>
    <w:rsid w:val="002C7D8A"/>
    <w:rsid w:val="002F5166"/>
    <w:rsid w:val="0030598C"/>
    <w:rsid w:val="003832AA"/>
    <w:rsid w:val="003B3088"/>
    <w:rsid w:val="0041053B"/>
    <w:rsid w:val="00466B49"/>
    <w:rsid w:val="004914B1"/>
    <w:rsid w:val="004D50B4"/>
    <w:rsid w:val="004E1C55"/>
    <w:rsid w:val="004F42B5"/>
    <w:rsid w:val="00516B2A"/>
    <w:rsid w:val="00547F2E"/>
    <w:rsid w:val="00597C57"/>
    <w:rsid w:val="005C742F"/>
    <w:rsid w:val="0061132C"/>
    <w:rsid w:val="006378B4"/>
    <w:rsid w:val="006E4D07"/>
    <w:rsid w:val="00781FFD"/>
    <w:rsid w:val="00790C6A"/>
    <w:rsid w:val="007E4FB9"/>
    <w:rsid w:val="007F5D5E"/>
    <w:rsid w:val="008006D3"/>
    <w:rsid w:val="00853C81"/>
    <w:rsid w:val="008551BF"/>
    <w:rsid w:val="0086685B"/>
    <w:rsid w:val="008764A5"/>
    <w:rsid w:val="008C304D"/>
    <w:rsid w:val="0090139E"/>
    <w:rsid w:val="009A6D08"/>
    <w:rsid w:val="009B2AC0"/>
    <w:rsid w:val="009B2AE2"/>
    <w:rsid w:val="009E026F"/>
    <w:rsid w:val="009E306D"/>
    <w:rsid w:val="009F07FA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D459B"/>
    <w:rsid w:val="00BF7B37"/>
    <w:rsid w:val="00C124E0"/>
    <w:rsid w:val="00C60ECA"/>
    <w:rsid w:val="00CA61FE"/>
    <w:rsid w:val="00CC19FD"/>
    <w:rsid w:val="00CF2710"/>
    <w:rsid w:val="00D35874"/>
    <w:rsid w:val="00D514CD"/>
    <w:rsid w:val="00D579C2"/>
    <w:rsid w:val="00D60410"/>
    <w:rsid w:val="00DD1755"/>
    <w:rsid w:val="00E21E9B"/>
    <w:rsid w:val="00E53B10"/>
    <w:rsid w:val="00E5470F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D1BF8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7F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7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ana20190502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91B10-8BD2-4D96-B588-66C2A04A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Wilhelmsdorf VerteilerkuecheHSZ Wilhelmsdorf</dc:creator>
  <cp:lastModifiedBy>Dorothee Birkenmaier</cp:lastModifiedBy>
  <cp:revision>2</cp:revision>
  <cp:lastPrinted>2019-11-11T10:27:00Z</cp:lastPrinted>
  <dcterms:created xsi:type="dcterms:W3CDTF">2019-11-06T08:17:00Z</dcterms:created>
  <dcterms:modified xsi:type="dcterms:W3CDTF">2019-11-11T10:27:00Z</dcterms:modified>
</cp:coreProperties>
</file>