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7A0748">
              <w:rPr>
                <w:rFonts w:cs="Arial"/>
                <w:b/>
              </w:rPr>
              <w:t>21.10.19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7A0748">
              <w:rPr>
                <w:rFonts w:cs="Arial"/>
                <w:b/>
              </w:rPr>
              <w:t>25.10.19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6B7E83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7A0748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bookmarkStart w:id="8" w:name="MZ3KF1TAG1TEIL1"/>
            <w:bookmarkEnd w:id="8"/>
            <w:r w:rsidRPr="007A0748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Gemüsecremesuppe</w:t>
            </w:r>
            <w:r w:rsidRPr="007A0748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g,i</w:t>
            </w:r>
            <w:r w:rsidR="00BF7B37" w:rsidRPr="007A0748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9" w:name="MZ3KF1TAG1TEIL2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7A074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12" w:name="MZ3KF3TAG1TEIL1"/>
            <w:bookmarkEnd w:id="12"/>
            <w:r w:rsidR="007A0748" w:rsidRPr="007A0748">
              <w:rPr>
                <w:rFonts w:eastAsia="Times New Roman" w:cs="Arial"/>
                <w:b/>
                <w:color w:val="000000"/>
                <w:lang w:val="en-US" w:eastAsia="de-DE"/>
              </w:rPr>
              <w:t>Quark-Pfirsichtöpfchen</w:t>
            </w:r>
            <w:r w:rsidR="007A0748" w:rsidRPr="007A074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1,a,a1,c,g</w:t>
            </w:r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13" w:name="MZ3KF3TAG1TEIL2"/>
            <w:bookmarkEnd w:id="13"/>
            <w:r w:rsidR="007A0748" w:rsidRPr="007A0748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Vanillesauce</w:t>
            </w:r>
            <w:r w:rsidR="007A0748" w:rsidRPr="007A074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14" w:name="MZ3KF4TAG1TEIL1"/>
            <w:bookmarkEnd w:id="14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5" w:name="MZ3KF5TAG1TEIL1"/>
            <w:bookmarkEnd w:id="15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6" w:name="MZ3KF6TAG1TEIL2"/>
            <w:bookmarkEnd w:id="16"/>
          </w:p>
        </w:tc>
      </w:tr>
      <w:tr w:rsidR="00BF7B37" w:rsidRPr="007A0748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7A074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17" w:name="MZ3KF1TAG2TEIL1"/>
            <w:bookmarkEnd w:id="1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A074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18" w:name="MZ3KF2TAG2TEIL1"/>
            <w:bookmarkEnd w:id="18"/>
            <w:r w:rsidRPr="007A0748"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bookmarkStart w:id="19" w:name="MZ3KF2TAG2TEIL2"/>
            <w:bookmarkEnd w:id="19"/>
          </w:p>
        </w:tc>
      </w:tr>
      <w:tr w:rsidR="00BF7B37" w:rsidRPr="007A074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7A0748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7A074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20" w:name="MZ3KF3TAG2TEIL1"/>
            <w:bookmarkEnd w:id="20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7A0748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bookmarkStart w:id="21" w:name="MZ3KF4TAG2TEIL1"/>
            <w:bookmarkEnd w:id="21"/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t>Gnocchi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a,a1,c</w:t>
            </w:r>
            <w:r w:rsidR="00BF7B37" w:rsidRPr="007A0748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22" w:name="MZ3KF4TAG2TEIL2"/>
            <w:bookmarkEnd w:id="22"/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Tomaten-Basilikumsugo</w:t>
            </w:r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Hartkäse gerieben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1,2,g</w:t>
            </w:r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lang w:val="en-US" w:eastAsia="de-DE"/>
              </w:rPr>
              <w:t>S</w:t>
            </w:r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t>alat</w:t>
            </w:r>
            <w:r>
              <w:rPr>
                <w:rFonts w:eastAsia="Times New Roman" w:cs="Arial"/>
                <w:b/>
                <w:color w:val="000000"/>
                <w:lang w:val="en-US" w:eastAsia="de-DE"/>
              </w:rPr>
              <w:t>e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1,4,a,a1,i,j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A074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23" w:name="MZ3KF5TAG2TEIL1"/>
            <w:bookmarkEnd w:id="23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7A0748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7A0748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24" w:name="MZ3KF6TAG2TEIL1"/>
            <w:bookmarkEnd w:id="24"/>
            <w:r w:rsidRPr="007A0748">
              <w:rPr>
                <w:rFonts w:eastAsia="Times New Roman" w:cs="Arial"/>
                <w:b/>
                <w:color w:val="000000"/>
                <w:lang w:eastAsia="de-DE"/>
              </w:rPr>
              <w:t>Erdbeerjoghurt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g</w:t>
            </w:r>
            <w:r w:rsidR="00BF7B37" w:rsidRPr="007A0748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25" w:name="MZ3KF6TAG2TEIL2"/>
            <w:bookmarkEnd w:id="25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7A074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6" w:name="MZ3KF1TAG3TEIL1"/>
            <w:bookmarkStart w:id="27" w:name="MZ3KF1TAG3TEIL2"/>
            <w:bookmarkEnd w:id="26"/>
            <w:bookmarkEnd w:id="27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8" w:name="MZ3KF2TAG3TEIL1"/>
            <w:bookmarkEnd w:id="28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9" w:name="MZ3KF2TAG3TEIL2"/>
            <w:bookmarkEnd w:id="29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0" w:name="MZ3KF3TAG3TEIL1"/>
            <w:bookmarkEnd w:id="30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7A0748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31" w:name="MZ3KF4TAG3TEIL1"/>
            <w:bookmarkEnd w:id="31"/>
            <w:r w:rsidRPr="007A0748">
              <w:rPr>
                <w:rFonts w:eastAsia="Times New Roman" w:cs="Arial"/>
                <w:b/>
                <w:color w:val="000000"/>
                <w:lang w:eastAsia="de-DE"/>
              </w:rPr>
              <w:t>Blumenkohl überbacken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a,g</w:t>
            </w:r>
            <w:r w:rsidR="00BF7B37" w:rsidRPr="007A0748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32" w:name="MZ3KF4TAG3TEIL2"/>
            <w:bookmarkEnd w:id="32"/>
            <w:r w:rsidRPr="007A0748">
              <w:rPr>
                <w:rFonts w:eastAsia="Times New Roman" w:cs="Arial"/>
                <w:b/>
                <w:color w:val="000000"/>
                <w:lang w:eastAsia="de-DE"/>
              </w:rPr>
              <w:br/>
              <w:t>Dampfkartoffeln Blattsalat</w:t>
            </w:r>
            <w:r w:rsidRPr="007A0748">
              <w:rPr>
                <w:rFonts w:eastAsia="Times New Roman" w:cs="Arial"/>
                <w:b/>
                <w:color w:val="000000"/>
                <w:lang w:eastAsia="de-DE"/>
              </w:rPr>
              <w:br/>
              <w:t>Kräuter-Sahnedressing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3" w:name="MZ3KF5TAG3TEIL1"/>
            <w:bookmarkEnd w:id="33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7A0748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34" w:name="MZ3KF6TAG3TEIL1"/>
            <w:bookmarkEnd w:id="34"/>
            <w:r w:rsidRPr="007A0748">
              <w:rPr>
                <w:rFonts w:eastAsia="Times New Roman" w:cs="Arial"/>
                <w:b/>
                <w:color w:val="000000"/>
                <w:lang w:eastAsia="de-DE"/>
              </w:rPr>
              <w:t>Haselnusspudding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g</w:t>
            </w:r>
            <w:r w:rsidR="00BF7B37" w:rsidRPr="007A0748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35" w:name="MZ3KF6TAG3TEIL2"/>
            <w:bookmarkEnd w:id="35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6" w:name="MZ3KF1TAG4TEIL1"/>
            <w:bookmarkStart w:id="37" w:name="MZ3KF1TAG4TEIL2"/>
            <w:bookmarkEnd w:id="36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8" w:name="MZ3KF2TAG4TEIL1"/>
            <w:bookmarkEnd w:id="38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39" w:name="MZ3KF2TAG4TEIL2"/>
            <w:bookmarkEnd w:id="39"/>
          </w:p>
        </w:tc>
      </w:tr>
      <w:tr w:rsidR="00BF7B37" w:rsidRPr="007A0748" w:rsidTr="007A0748">
        <w:trPr>
          <w:trHeight w:hRule="exact" w:val="185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7A0748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bookmarkStart w:id="40" w:name="MZ3KF3TAG4TEIL1"/>
            <w:bookmarkEnd w:id="40"/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t>Schinkenpizza (Pute)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2,3,a,a1,a3,g</w:t>
            </w:r>
            <w:r w:rsidR="00BF7B37" w:rsidRPr="007A0748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41" w:name="MZ3KF3TAG4TEIL2"/>
            <w:bookmarkEnd w:id="41"/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Blattsalat</w:t>
            </w:r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Salatsoße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1,4,a,a1,j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</w:pPr>
            <w:bookmarkStart w:id="42" w:name="MZ3KF4TAG4TEIL1"/>
            <w:bookmarkEnd w:id="42"/>
            <w:r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Gemüsepizza </w:t>
            </w:r>
            <w:r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2,3,a,a1,a3,g</w:t>
            </w:r>
          </w:p>
          <w:p w:rsidR="007A0748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>
              <w:rPr>
                <w:rFonts w:eastAsia="Times New Roman" w:cs="Arial"/>
                <w:b/>
                <w:color w:val="000000"/>
                <w:lang w:val="en-US" w:eastAsia="de-DE"/>
              </w:rPr>
              <w:t>Blattsalat</w:t>
            </w:r>
          </w:p>
          <w:p w:rsidR="007A0748" w:rsidRPr="007A0748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</w:pPr>
            <w:r>
              <w:rPr>
                <w:rFonts w:eastAsia="Times New Roman" w:cs="Arial"/>
                <w:b/>
                <w:color w:val="000000"/>
                <w:lang w:val="en-US" w:eastAsia="de-DE"/>
              </w:rPr>
              <w:t>Salatsoße</w:t>
            </w:r>
            <w:r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1,4,a,a1,j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A074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43" w:name="MZ3KF5TAG4TEIL1"/>
            <w:bookmarkEnd w:id="43"/>
          </w:p>
        </w:tc>
      </w:tr>
      <w:tr w:rsidR="00BF7B37" w:rsidRPr="007A0748" w:rsidTr="007A0748">
        <w:trPr>
          <w:trHeight w:hRule="exact" w:val="422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7A0748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7A0748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44" w:name="MZ3KF6TAG4TEIL1"/>
            <w:bookmarkEnd w:id="44"/>
            <w:r>
              <w:rPr>
                <w:rFonts w:eastAsia="Times New Roman" w:cs="Arial"/>
                <w:b/>
                <w:color w:val="000000"/>
                <w:lang w:val="en-US" w:eastAsia="de-DE"/>
              </w:rPr>
              <w:t>Obst</w:t>
            </w:r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br/>
            </w:r>
            <w:bookmarkStart w:id="45" w:name="MZ3KF6TAG4TEIL2"/>
            <w:bookmarkEnd w:id="45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6" w:name="MZ3KF1TAG5TEIL1"/>
            <w:bookmarkEnd w:id="4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7" w:name="MZ3KF2TAG5TEIL1"/>
            <w:bookmarkEnd w:id="47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8" w:name="MZ3KF2TAG5TEIL2"/>
            <w:bookmarkEnd w:id="48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7A0748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bookmarkStart w:id="49" w:name="MZ3KF3TAG5TEIL1"/>
            <w:bookmarkEnd w:id="49"/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t>Hackbraten (Schwein)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3,5,8,i,j</w:t>
            </w:r>
            <w:r w:rsidR="00BF7B37" w:rsidRPr="007A0748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50" w:name="MZ3KF3TAG5TEIL2"/>
            <w:bookmarkEnd w:id="50"/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Bratensauce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a,a1,a3,f,i</w:t>
            </w:r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Kartoffelsalat mit Gurke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1,j</w:t>
            </w:r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+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124E0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1" w:name="MZ3KF4TAG5TEIL1"/>
            <w:bookmarkEnd w:id="51"/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t>Soja- Weizen- Steakly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a,a1,a3,c,f</w:t>
            </w:r>
            <w:r w:rsidR="00BF7B37" w:rsidRPr="007A0748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52" w:name="MZ3KF4TAG5TEIL2"/>
            <w:bookmarkEnd w:id="52"/>
            <w:r w:rsidRPr="007A0748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 xml:space="preserve">Veg. </w:t>
            </w:r>
            <w:r w:rsidRPr="007A0748">
              <w:rPr>
                <w:rFonts w:eastAsia="Times New Roman" w:cs="Arial"/>
                <w:b/>
                <w:color w:val="000000"/>
                <w:lang w:eastAsia="de-DE"/>
              </w:rPr>
              <w:t>Waldpilzsauce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a,a1,a3,f,g,i</w:t>
            </w:r>
            <w:r w:rsidRPr="007A0748">
              <w:rPr>
                <w:rFonts w:eastAsia="Times New Roman" w:cs="Arial"/>
                <w:b/>
                <w:color w:val="000000"/>
                <w:lang w:eastAsia="de-DE"/>
              </w:rPr>
              <w:br/>
              <w:t>Vollkornreis</w:t>
            </w:r>
            <w:r w:rsidRPr="007A0748">
              <w:rPr>
                <w:rFonts w:eastAsia="Times New Roman" w:cs="Arial"/>
                <w:b/>
                <w:color w:val="000000"/>
                <w:lang w:eastAsia="de-DE"/>
              </w:rPr>
              <w:br/>
              <w:t>Karotten-Kohlrabigemüse</w:t>
            </w:r>
            <w:r w:rsidRPr="007A074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</w:t>
            </w:r>
            <w:r w:rsidRPr="007A0748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6B7E83" w:rsidRDefault="006B7E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53" w:name="MZ3KF5TAG5TEIL1"/>
            <w:bookmarkEnd w:id="53"/>
            <w:r w:rsidRPr="006B7E83">
              <w:rPr>
                <w:rFonts w:eastAsia="Times New Roman" w:cs="Arial"/>
                <w:b/>
                <w:color w:val="000000"/>
                <w:lang w:eastAsia="de-DE"/>
              </w:rPr>
              <w:t>Fleischküchle ( Rind)</w:t>
            </w:r>
          </w:p>
          <w:p w:rsidR="006B7E83" w:rsidRPr="006B7E83" w:rsidRDefault="006B7E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6B7E83">
              <w:rPr>
                <w:rFonts w:eastAsia="Times New Roman" w:cs="Arial"/>
                <w:b/>
                <w:color w:val="000000"/>
                <w:lang w:eastAsia="de-DE"/>
              </w:rPr>
              <w:t>Bratensauce</w:t>
            </w:r>
            <w:r w:rsidRPr="006B7E83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a,a1,a3,f,j</w:t>
            </w:r>
          </w:p>
          <w:p w:rsidR="006B7E83" w:rsidRPr="006B7E83" w:rsidRDefault="006B7E8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6B7E83">
              <w:rPr>
                <w:rFonts w:eastAsia="Times New Roman" w:cs="Arial"/>
                <w:b/>
                <w:color w:val="000000"/>
                <w:lang w:eastAsia="de-DE"/>
              </w:rPr>
              <w:t>Kart</w:t>
            </w:r>
            <w:bookmarkStart w:id="54" w:name="_GoBack"/>
            <w:bookmarkEnd w:id="54"/>
            <w:r w:rsidRPr="006B7E83">
              <w:rPr>
                <w:rFonts w:eastAsia="Times New Roman" w:cs="Arial"/>
                <w:b/>
                <w:color w:val="000000"/>
                <w:lang w:eastAsia="de-DE"/>
              </w:rPr>
              <w:t>offelsalat mit Gurke</w:t>
            </w:r>
            <w:r w:rsidRPr="006B7E83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1,j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7A0748" w:rsidRDefault="007A074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55" w:name="MZ3KF6TAG5TEIL1"/>
            <w:bookmarkStart w:id="56" w:name="MZ3KF6TAG5TEIL2"/>
            <w:bookmarkEnd w:id="55"/>
            <w:bookmarkEnd w:id="56"/>
            <w:r w:rsidRPr="007A0748">
              <w:rPr>
                <w:rFonts w:eastAsia="Times New Roman" w:cs="Arial"/>
                <w:b/>
                <w:color w:val="000000"/>
                <w:lang w:eastAsia="de-DE"/>
              </w:rPr>
              <w:t>Obst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95" w:rsidRDefault="005A1095" w:rsidP="004F42B5">
      <w:pPr>
        <w:spacing w:after="0" w:line="240" w:lineRule="auto"/>
      </w:pPr>
      <w:r>
        <w:separator/>
      </w:r>
    </w:p>
  </w:endnote>
  <w:endnote w:type="continuationSeparator" w:id="0">
    <w:p w:rsidR="005A1095" w:rsidRDefault="005A1095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95" w:rsidRDefault="005A1095" w:rsidP="004F42B5">
      <w:pPr>
        <w:spacing w:after="0" w:line="240" w:lineRule="auto"/>
      </w:pPr>
      <w:r>
        <w:separator/>
      </w:r>
    </w:p>
  </w:footnote>
  <w:footnote w:type="continuationSeparator" w:id="0">
    <w:p w:rsidR="005A1095" w:rsidRDefault="005A1095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8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A1095"/>
    <w:rsid w:val="005C742F"/>
    <w:rsid w:val="0061132C"/>
    <w:rsid w:val="006378B4"/>
    <w:rsid w:val="006B7E83"/>
    <w:rsid w:val="006E4D07"/>
    <w:rsid w:val="00781FFD"/>
    <w:rsid w:val="00790C6A"/>
    <w:rsid w:val="007A0748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2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D160-2BAE-49E9-9A88-CBAFCBC1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Wilhelmsdorf VerteilerkuecheHSZ Wilhelmsdorf</cp:lastModifiedBy>
  <cp:revision>1</cp:revision>
  <dcterms:created xsi:type="dcterms:W3CDTF">2019-09-23T07:54:00Z</dcterms:created>
  <dcterms:modified xsi:type="dcterms:W3CDTF">2019-09-23T08:10:00Z</dcterms:modified>
</cp:coreProperties>
</file>