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8F67B8">
              <w:rPr>
                <w:rFonts w:cs="Arial"/>
                <w:b/>
              </w:rPr>
              <w:t>14.10.19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8F67B8">
              <w:rPr>
                <w:rFonts w:cs="Arial"/>
                <w:b/>
              </w:rPr>
              <w:t>18.10.19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1C5175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8F67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F67B8" w:rsidRDefault="00BF7B37" w:rsidP="008F6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1"/>
            <w:bookmarkEnd w:id="12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</w:t>
            </w:r>
            <w:proofErr w:type="spellEnd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Schinken</w:t>
            </w:r>
            <w:proofErr w:type="spellEnd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Sauce</w:t>
            </w:r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1C517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8F67B8" w:rsidRDefault="008F67B8" w:rsidP="008F6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Hirse-Käse-Taler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Kräutersoße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1C517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F67B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Waldfruchtjoghurt</w:t>
            </w:r>
            <w:r w:rsidR="008F67B8"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8F67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4TAG2TEIL1"/>
            <w:bookmarkEnd w:id="23"/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Orientalische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Couscouspfanne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a,a1,i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4TAG2TEIL2"/>
            <w:bookmarkEnd w:id="24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1C517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5" w:name="MZ3KF5TAG2TEIL1"/>
            <w:bookmarkEnd w:id="2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52475" cy="962025"/>
                  <wp:effectExtent l="0" t="0" r="9525" b="9525"/>
                  <wp:docPr id="7" name="Bild 7" descr="\\Client\E$\htm\essen\AP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lient\E$\htm\essen\AP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F67B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Apfelgrütze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F67B8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3TAG3TEIL1"/>
            <w:bookmarkEnd w:id="31"/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2" w:name="MZ3KF3TAG3TEIL2"/>
            <w:bookmarkEnd w:id="32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Saitenwurst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4TAG3TEIL1"/>
            <w:bookmarkEnd w:id="33"/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4" w:name="MZ3KF4TAG3TEIL2"/>
            <w:bookmarkEnd w:id="34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Vegetarische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Bratwurst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c,g</w:t>
            </w:r>
            <w:proofErr w:type="spellEnd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6TAG3TEIL2"/>
            <w:bookmarkEnd w:id="3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2TAG4TEIL1"/>
            <w:bookmarkEnd w:id="39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2TAG4TEIL2"/>
            <w:bookmarkEnd w:id="40"/>
          </w:p>
        </w:tc>
      </w:tr>
      <w:tr w:rsidR="00BF7B37" w:rsidRPr="008F67B8" w:rsidTr="008F67B8">
        <w:trPr>
          <w:trHeight w:hRule="exact" w:val="213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F67B8" w:rsidRDefault="008F67B8" w:rsidP="008F6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Schweineschnitzel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und Putenschnitzel 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paniert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3TAG4TEIL2"/>
            <w:bookmarkEnd w:id="42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,</w:t>
            </w:r>
            <w:r w:rsidRPr="008F67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F67B8" w:rsidRDefault="008F67B8" w:rsidP="008F6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End w:id="43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4TAG4TEIL2"/>
            <w:bookmarkEnd w:id="44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,4,g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0F483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647825" cy="785292"/>
                  <wp:effectExtent l="0" t="0" r="0" b="0"/>
                  <wp:docPr id="2" name="Grafik 2" descr="\\Client\E$\htm\essen\TN_ZWIE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Client\E$\htm\essen\TN_ZWIE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97" cy="78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F67B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6TAG4TEIL1"/>
            <w:bookmarkEnd w:id="46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6TAG4TEIL2"/>
            <w:bookmarkEnd w:id="4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1TAG5TEIL1"/>
            <w:bookmarkStart w:id="49" w:name="MZ3KF1TAG5TEIL2"/>
            <w:bookmarkEnd w:id="48"/>
            <w:bookmarkEnd w:id="4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F67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2TAG5TEIL1"/>
            <w:bookmarkEnd w:id="50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2TAG5TEIL2"/>
            <w:bookmarkEnd w:id="51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F67B8" w:rsidRDefault="008F67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3TAG5TEIL1"/>
            <w:bookmarkEnd w:id="52"/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Rühreier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="00BF7B37"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3TAG5TEIL2"/>
            <w:bookmarkEnd w:id="53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Blattspinat/</w:t>
            </w:r>
            <w:proofErr w:type="spellStart"/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Rahm</w:t>
            </w:r>
            <w:r w:rsidRPr="008F67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F67B8" w:rsidRDefault="000F483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4TAG5TEIL1"/>
            <w:bookmarkEnd w:id="5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485900" cy="798289"/>
                  <wp:effectExtent l="0" t="0" r="0" b="1905"/>
                  <wp:docPr id="1" name="Grafik 1" descr="\\Client\E$\htm\essen\EIER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lient\E$\htm\essen\EIER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9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F67B8" w:rsidRDefault="000F483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5TAG5TEIL1"/>
            <w:bookmarkStart w:id="56" w:name="_GoBack"/>
            <w:bookmarkEnd w:id="55"/>
            <w:bookmarkEnd w:id="5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24779" cy="942975"/>
                  <wp:effectExtent l="0" t="0" r="0" b="0"/>
                  <wp:docPr id="3" name="Grafik 3" descr="\\Client\E$\htm\essen\W_TRA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lient\E$\htm\essen\W_TRA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477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8F67B8" w:rsidRDefault="008F67B8" w:rsidP="008F6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6TAG5TEIL1"/>
            <w:bookmarkStart w:id="58" w:name="MZ3KF6TAG5TEIL2"/>
            <w:bookmarkEnd w:id="57"/>
            <w:bookmarkEnd w:id="58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C3" w:rsidRDefault="00D907C3" w:rsidP="004F42B5">
      <w:pPr>
        <w:spacing w:after="0" w:line="240" w:lineRule="auto"/>
      </w:pPr>
      <w:r>
        <w:separator/>
      </w:r>
    </w:p>
  </w:endnote>
  <w:endnote w:type="continuationSeparator" w:id="0">
    <w:p w:rsidR="00D907C3" w:rsidRDefault="00D907C3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C3" w:rsidRDefault="00D907C3" w:rsidP="004F42B5">
      <w:pPr>
        <w:spacing w:after="0" w:line="240" w:lineRule="auto"/>
      </w:pPr>
      <w:r>
        <w:separator/>
      </w:r>
    </w:p>
  </w:footnote>
  <w:footnote w:type="continuationSeparator" w:id="0">
    <w:p w:rsidR="00D907C3" w:rsidRDefault="00D907C3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B8"/>
    <w:rsid w:val="000C7C4E"/>
    <w:rsid w:val="000D31C5"/>
    <w:rsid w:val="000F4831"/>
    <w:rsid w:val="00135B3D"/>
    <w:rsid w:val="001620F9"/>
    <w:rsid w:val="001C5175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8F67B8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907C3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B540-AF9A-430C-A45C-32DCA3F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cp:lastPrinted>2019-09-23T07:00:00Z</cp:lastPrinted>
  <dcterms:created xsi:type="dcterms:W3CDTF">2019-09-23T06:31:00Z</dcterms:created>
  <dcterms:modified xsi:type="dcterms:W3CDTF">2019-09-23T07:00:00Z</dcterms:modified>
</cp:coreProperties>
</file>