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6E1637">
              <w:rPr>
                <w:rFonts w:cs="Arial"/>
                <w:b/>
              </w:rPr>
              <w:t>07.10.19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6E1637">
              <w:rPr>
                <w:rFonts w:cs="Arial"/>
                <w:b/>
              </w:rPr>
              <w:t>11.10.19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6E1637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Kräutersuppe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9" w:name="MZ3KF1TAG1TEIL2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6E163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6E1637" w:rsidRDefault="00BF7B37" w:rsidP="006E163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6E16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Putengulasch, fruchtig</w:t>
            </w:r>
            <w:r w:rsidR="006E1637"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1,a,g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6E16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="006E16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 xml:space="preserve">Bunter Salat </w:t>
            </w:r>
            <w:r w:rsidR="006E1637"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6E1637" w:rsidRDefault="006E1637" w:rsidP="006E163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4" w:name="MZ3KF4TAG1TEIL1"/>
            <w:bookmarkEnd w:id="14"/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Nudelauflauf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mit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Champignon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2,3,5,a,a1,c,g,l</w:t>
            </w:r>
            <w:r w:rsidR="00BF7B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4TAG1TEIL2"/>
            <w:bookmarkEnd w:id="15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Tomatensauce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Bunter </w:t>
            </w:r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6E1637" w:rsidRDefault="007F1E6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6" w:name="MZ3KF5TAG1TEIL1"/>
            <w:bookmarkEnd w:id="16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57250" cy="914400"/>
                  <wp:effectExtent l="0" t="0" r="0" b="0"/>
                  <wp:docPr id="1" name="Grafik 1" descr="\\Client\E$\htm\fruechte\TN_KIRSCH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fruechte\TN_KIRSCH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6E163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6E1637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6E16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6TAG1TEIL1"/>
            <w:bookmarkEnd w:id="17"/>
            <w:proofErr w:type="spellStart"/>
            <w:r w:rsidR="006E16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Kirschjoghurt</w:t>
            </w:r>
            <w:r w:rsidR="006E1637"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6E163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6E16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E16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6E163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6E1637" w:rsidRDefault="007F1E6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3TAG2TEIL1"/>
            <w:bookmarkEnd w:id="23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76300" cy="914400"/>
                  <wp:effectExtent l="0" t="0" r="0" b="0"/>
                  <wp:docPr id="2" name="Grafik 2" descr="\\Client\E$\htm\fruechte\TN_WEIN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fruechte\TN_WEIN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6E1637" w:rsidRDefault="006E1637" w:rsidP="006E163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4" w:name="MZ3KF4TAG2TEIL1"/>
            <w:bookmarkEnd w:id="24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Veg. Hackbällchen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="00BF7B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5" w:name="MZ3KF4TAG2TEIL2"/>
            <w:bookmarkEnd w:id="25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Ajvar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Djuvecreis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E16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6" w:name="MZ3KF5TAG2TEIL1"/>
            <w:bookmarkEnd w:id="26"/>
          </w:p>
        </w:tc>
      </w:tr>
      <w:tr w:rsidR="00BF7B37" w:rsidRPr="006E163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6E1637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6E1637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6TAG2TEIL1"/>
            <w:bookmarkStart w:id="28" w:name="MZ3KF6TAG2TEIL2"/>
            <w:bookmarkEnd w:id="27"/>
            <w:bookmarkEnd w:id="28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6E163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6E1637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E16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2TAG3TEIL2"/>
            <w:bookmarkEnd w:id="31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6E163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6E1637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2" w:name="MZ3KF3TAG3TEIL1"/>
            <w:bookmarkEnd w:id="32"/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Kartoffelgratin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="00BF7B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3TAG3TEIL2"/>
            <w:bookmarkEnd w:id="33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Basilikumsoße</w:t>
            </w:r>
          </w:p>
          <w:p w:rsidR="00BF7B37" w:rsidRPr="006E1637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6E1637" w:rsidRDefault="007F1E6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4" w:name="MZ3KF4TAG3TEIL1"/>
            <w:bookmarkStart w:id="35" w:name="_GoBack"/>
            <w:bookmarkEnd w:id="34"/>
            <w:bookmarkEnd w:id="35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219200" cy="895350"/>
                  <wp:effectExtent l="0" t="0" r="0" b="0"/>
                  <wp:docPr id="4" name="Grafik 4" descr="\\Client\E$\htm\fruechte\TN_KARTOF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lient\E$\htm\fruechte\TN_KARTOF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E16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6" w:name="MZ3KF5TAG3TEIL1"/>
            <w:bookmarkEnd w:id="36"/>
          </w:p>
        </w:tc>
      </w:tr>
      <w:tr w:rsidR="00BF7B37" w:rsidRPr="006E163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6E1637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6E1637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6TAG3TEIL1"/>
            <w:bookmarkEnd w:id="37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Vanillepudding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  <w:r w:rsidR="00BF7B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6TAG3TEIL2"/>
            <w:bookmarkEnd w:id="38"/>
          </w:p>
        </w:tc>
      </w:tr>
      <w:tr w:rsidR="00BF7B37" w:rsidRPr="006E163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6E16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9" w:name="MZ3KF1TAG4TEIL1"/>
            <w:bookmarkEnd w:id="3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E16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0" w:name="MZ3KF2TAG4TEIL1"/>
            <w:bookmarkEnd w:id="40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1" w:name="MZ3KF2TAG4TEIL2"/>
            <w:bookmarkEnd w:id="41"/>
          </w:p>
        </w:tc>
      </w:tr>
      <w:tr w:rsidR="00BF7B37" w:rsidRPr="006E163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6E1637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6E1637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2" w:name="MZ3KF3TAG4TEIL1"/>
            <w:bookmarkEnd w:id="42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Lasagne (Rind)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1,a,a1,c,g</w:t>
            </w:r>
            <w:r w:rsidR="00BF7B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3TAG4TEIL2"/>
            <w:bookmarkEnd w:id="43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Grüner Salat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6E1637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4TAG4TEIL1"/>
            <w:bookmarkEnd w:id="44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Gemüse-Lasagne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4TAG4TEIL2"/>
            <w:bookmarkEnd w:id="45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BF7B37" w:rsidRPr="006E1637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Grüner Salat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E1637" w:rsidRDefault="007F1E6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5TAG4TEIL1"/>
            <w:bookmarkEnd w:id="46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581025" cy="914400"/>
                  <wp:effectExtent l="0" t="0" r="9525" b="0"/>
                  <wp:docPr id="3" name="Grafik 3" descr="\\Client\E$\htm\fruechte\TN_BIRN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fruechte\TN_BIRN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6E163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6E1637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6TAG4TEIL1"/>
            <w:bookmarkEnd w:id="47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6TAG4TEIL2"/>
            <w:bookmarkEnd w:id="48"/>
          </w:p>
        </w:tc>
      </w:tr>
      <w:tr w:rsidR="00BF7B37" w:rsidRPr="006E163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6E16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1TAG5TEIL1"/>
            <w:bookmarkStart w:id="50" w:name="MZ3KF1TAG5TEIL2"/>
            <w:bookmarkEnd w:id="49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E163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End w:id="51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2TAG5TEIL2"/>
            <w:bookmarkEnd w:id="52"/>
          </w:p>
        </w:tc>
      </w:tr>
      <w:tr w:rsidR="00BF7B37" w:rsidRPr="006E1637" w:rsidTr="006E1637">
        <w:trPr>
          <w:trHeight w:hRule="exact" w:val="231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6E1637" w:rsidRDefault="006E1637" w:rsidP="006E163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3TAG5TEIL1"/>
            <w:bookmarkEnd w:id="53"/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Geschlagene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(</w:t>
            </w:r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Oberländer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)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8,i,j</w:t>
            </w:r>
            <w:r w:rsidR="00BF7B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4" w:name="MZ3KF3TAG5TEIL2"/>
            <w:bookmarkEnd w:id="54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1,j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1,l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6E1637" w:rsidRDefault="006E1637" w:rsidP="006E163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5" w:name="MZ3KF4TAG5TEIL1"/>
            <w:bookmarkEnd w:id="55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Blumenkohl-Käsemedaillon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a,a1,g</w:t>
            </w:r>
            <w:r w:rsidR="00BF7B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6" w:name="MZ3KF4TAG5TEIL2"/>
            <w:bookmarkEnd w:id="56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Zitronensauce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Dampfkartoffeln</w:t>
            </w:r>
            <w:proofErr w:type="spellEnd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1,l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6E1637" w:rsidRDefault="006E1637" w:rsidP="006E163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7" w:name="MZ3KF5TAG5TEIL1"/>
            <w:bookmarkEnd w:id="57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Geflügelbratwurst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3,i,j</w:t>
            </w:r>
            <w:r w:rsidR="00BF7B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8" w:name="MZ3KF5TAG5TEIL2"/>
            <w:bookmarkEnd w:id="58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Geflügelsoße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1,l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Blatt</w:t>
            </w:r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salat</w:t>
            </w:r>
          </w:p>
        </w:tc>
      </w:tr>
      <w:tr w:rsidR="00BF7B37" w:rsidRPr="006E163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6E1637" w:rsidRDefault="006E16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9" w:name="MZ3KF6TAG5TEIL1"/>
            <w:bookmarkEnd w:id="59"/>
            <w:r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Süße Riegel</w:t>
            </w:r>
            <w:r w:rsidR="00BF7B37" w:rsidRPr="006E163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60" w:name="MZ3KF6TAG5TEIL2"/>
            <w:bookmarkEnd w:id="60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proofErr w:type="spellEnd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60" w:rsidRDefault="006B0960" w:rsidP="004F42B5">
      <w:pPr>
        <w:spacing w:after="0" w:line="240" w:lineRule="auto"/>
      </w:pPr>
      <w:r>
        <w:separator/>
      </w:r>
    </w:p>
  </w:endnote>
  <w:endnote w:type="continuationSeparator" w:id="0">
    <w:p w:rsidR="006B0960" w:rsidRDefault="006B0960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60" w:rsidRDefault="006B0960" w:rsidP="004F42B5">
      <w:pPr>
        <w:spacing w:after="0" w:line="240" w:lineRule="auto"/>
      </w:pPr>
      <w:r>
        <w:separator/>
      </w:r>
    </w:p>
  </w:footnote>
  <w:footnote w:type="continuationSeparator" w:id="0">
    <w:p w:rsidR="006B0960" w:rsidRDefault="006B0960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37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B0960"/>
    <w:rsid w:val="006E1637"/>
    <w:rsid w:val="006E4D07"/>
    <w:rsid w:val="00781FFD"/>
    <w:rsid w:val="00790C6A"/>
    <w:rsid w:val="007E4FB9"/>
    <w:rsid w:val="007F1E62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E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E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EF14-B801-4414-B94A-70EEBBF7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3</cp:revision>
  <cp:lastPrinted>2019-09-17T06:56:00Z</cp:lastPrinted>
  <dcterms:created xsi:type="dcterms:W3CDTF">2019-09-17T06:47:00Z</dcterms:created>
  <dcterms:modified xsi:type="dcterms:W3CDTF">2019-09-17T06:56:00Z</dcterms:modified>
</cp:coreProperties>
</file>