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CF468C">
              <w:rPr>
                <w:rFonts w:cs="Arial"/>
                <w:b/>
              </w:rPr>
              <w:t>16.09.19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CF468C">
              <w:rPr>
                <w:rFonts w:cs="Arial"/>
                <w:b/>
              </w:rPr>
              <w:t>20.09.19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883FB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CF468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1"/>
            <w:bookmarkEnd w:id="10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CF468C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CF468C" w:rsidRDefault="00CF468C" w:rsidP="00CF468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4" w:name="MZ3KF4TAG1TEIL1"/>
            <w:bookmarkEnd w:id="14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Gemüsekrusties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2TEIL2"/>
            <w:bookmarkEnd w:id="15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Remoulade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1,9,a,a1,c,j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F468C" w:rsidRDefault="00883FB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476375" cy="952500"/>
                  <wp:effectExtent l="0" t="0" r="9525" b="0"/>
                  <wp:docPr id="5" name="Bild 5" descr="\\Client\E$\htm\fruechte\ERBS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fruechte\ERBS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CF468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F46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Apfelmus</w:t>
            </w:r>
            <w:r w:rsidR="00CF468C"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CF468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CF468C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F468C" w:rsidRDefault="00CF468C" w:rsidP="00CF468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3TAG2TEIL1"/>
            <w:bookmarkEnd w:id="23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3TAG2TEIL2"/>
            <w:bookmarkEnd w:id="24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Bunter Salat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F468C" w:rsidRDefault="00883FB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5" w:name="MZ3KF4TAG2TEIL1"/>
            <w:bookmarkEnd w:id="2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181100" cy="914400"/>
                  <wp:effectExtent l="0" t="0" r="0" b="0"/>
                  <wp:docPr id="9" name="Bild 9" descr="\\Client\E$\htm\fruechte\TN_APFEL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Client\E$\htm\fruechte\TN_APFEL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F468C" w:rsidRDefault="00883FB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5TAG2TEIL1"/>
            <w:bookmarkEnd w:id="2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590550" cy="914400"/>
                  <wp:effectExtent l="0" t="0" r="0" b="0"/>
                  <wp:docPr id="2" name="Bild 2" descr="\\Client\E$\htm\fruechte\TN_Gurk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TN_Gurk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CF468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CF468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F468C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CF468C" w:rsidTr="00CF468C">
        <w:trPr>
          <w:trHeight w:hRule="exact" w:val="185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2" w:name="MZ3KF3TAG3TEIL1"/>
            <w:bookmarkEnd w:id="32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Geflügelbratwurst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3,i,j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3" w:name="MZ3KF3TAG3TEIL2"/>
            <w:bookmarkEnd w:id="33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Gemüsepfanne, mexikanisch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4TAG3TEIL2"/>
            <w:bookmarkEnd w:id="35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Ebly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6" w:name="MZ3KF5TAG3TEIL1"/>
            <w:bookmarkEnd w:id="36"/>
          </w:p>
          <w:p w:rsidR="00CF468C" w:rsidRPr="00CF468C" w:rsidRDefault="00883FB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38200" cy="914400"/>
                  <wp:effectExtent l="0" t="0" r="0" b="0"/>
                  <wp:docPr id="3" name="Bild 3" descr="\\Client\E$\htm\fruechte\TN_E_BEER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TN_E_BEER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CF468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F46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6TAG3TEIL1"/>
            <w:bookmarkEnd w:id="37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Erdbeerkompott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6TAG3TEIL2"/>
            <w:bookmarkEnd w:id="38"/>
          </w:p>
        </w:tc>
      </w:tr>
      <w:tr w:rsidR="00BF7B37" w:rsidRPr="00CF468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1TAG4TEIL1"/>
            <w:bookmarkStart w:id="40" w:name="MZ3KF1TAG4TEIL2"/>
            <w:bookmarkEnd w:id="39"/>
            <w:bookmarkEnd w:id="40"/>
          </w:p>
          <w:p w:rsidR="00CF468C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2TAG4TEIL1"/>
            <w:bookmarkEnd w:id="41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CF468C" w:rsidTr="00CF468C">
        <w:trPr>
          <w:trHeight w:hRule="exact" w:val="21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CF468C" w:rsidRPr="00CF468C" w:rsidRDefault="00CF468C" w:rsidP="00CF468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43" w:name="MZ3KF3TAG4TEIL1"/>
            <w:bookmarkEnd w:id="43"/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Putenschnitzel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paniert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3TAG4TEIL2"/>
            <w:bookmarkEnd w:id="44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Spiralnudeln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Essig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</w:t>
            </w: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Öl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-Dressing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4,1,j,g</w:t>
            </w:r>
          </w:p>
          <w:p w:rsidR="00BF7B37" w:rsidRPr="00CF468C" w:rsidRDefault="00CF468C" w:rsidP="00CF468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4TAG4TEIL1"/>
            <w:bookmarkEnd w:id="45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Kartoffel-</w:t>
            </w: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Gemüsegratin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4TAG4TEIL2"/>
            <w:bookmarkEnd w:id="46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4,1,j,g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5TAG4TEIL1"/>
            <w:bookmarkEnd w:id="47"/>
          </w:p>
          <w:p w:rsidR="00CF468C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</w:tr>
      <w:tr w:rsidR="00BF7B37" w:rsidRPr="00CF468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F46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End w:id="48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4TEIL2"/>
            <w:bookmarkEnd w:id="49"/>
          </w:p>
        </w:tc>
      </w:tr>
      <w:tr w:rsidR="00BF7B37" w:rsidRPr="00CF468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CF468C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3TAG5TEIL1"/>
            <w:bookmarkEnd w:id="53"/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Gulaschsuppe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(Rind)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3TAG5TEIL2"/>
            <w:bookmarkEnd w:id="54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Kaiserbrötchen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Gemüseboullion</w:t>
            </w:r>
            <w:proofErr w:type="spellEnd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mit </w:t>
            </w:r>
            <w:bookmarkStart w:id="56" w:name="MZ3KF1TAG5TEIL2"/>
            <w:bookmarkEnd w:id="56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Buchstaben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Milchreis</w:t>
            </w:r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7" w:name="MZ3KF4TAG5TEIL2"/>
            <w:bookmarkEnd w:id="57"/>
            <w:r w:rsidRPr="00CF468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Zimt und Zucker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F468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8" w:name="MZ3KF5TAG5TEIL1"/>
            <w:bookmarkEnd w:id="58"/>
          </w:p>
          <w:p w:rsidR="00CF468C" w:rsidRPr="00CF468C" w:rsidRDefault="00883FB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47725" cy="809625"/>
                  <wp:effectExtent l="0" t="0" r="9525" b="9525"/>
                  <wp:docPr id="10" name="Bild 10" descr="\\Client\E$\htm\essen\BRO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lient\E$\htm\essen\BRO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CF468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F46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9" w:name="MZ3KF6TAG5TEIL1"/>
            <w:bookmarkStart w:id="60" w:name="MZ3KF6TAG5TEIL2"/>
            <w:bookmarkEnd w:id="59"/>
            <w:bookmarkEnd w:id="60"/>
          </w:p>
          <w:p w:rsidR="00CF468C" w:rsidRPr="00CF468C" w:rsidRDefault="00CF468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4C" w:rsidRDefault="0048404C" w:rsidP="004F42B5">
      <w:pPr>
        <w:spacing w:after="0" w:line="240" w:lineRule="auto"/>
      </w:pPr>
      <w:r>
        <w:separator/>
      </w:r>
    </w:p>
  </w:endnote>
  <w:endnote w:type="continuationSeparator" w:id="0">
    <w:p w:rsidR="0048404C" w:rsidRDefault="0048404C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4C" w:rsidRDefault="0048404C" w:rsidP="004F42B5">
      <w:pPr>
        <w:spacing w:after="0" w:line="240" w:lineRule="auto"/>
      </w:pPr>
      <w:r>
        <w:separator/>
      </w:r>
    </w:p>
  </w:footnote>
  <w:footnote w:type="continuationSeparator" w:id="0">
    <w:p w:rsidR="0048404C" w:rsidRDefault="0048404C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8C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8404C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83FB3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CF468C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082F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8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8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F270-5687-405B-B3E8-582A73D2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1</cp:revision>
  <dcterms:created xsi:type="dcterms:W3CDTF">2019-08-26T09:37:00Z</dcterms:created>
  <dcterms:modified xsi:type="dcterms:W3CDTF">2019-08-26T09:48:00Z</dcterms:modified>
</cp:coreProperties>
</file>