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A6B09">
              <w:rPr>
                <w:rFonts w:cs="Arial"/>
                <w:b/>
              </w:rPr>
              <w:t>15.07.19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A6B09">
              <w:rPr>
                <w:rFonts w:cs="Arial"/>
                <w:b/>
              </w:rPr>
              <w:t>19.07.19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0542F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B16B6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16B60" w:rsidRDefault="003A6B09" w:rsidP="00B16B6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4TAG1TEIL2"/>
            <w:bookmarkEnd w:id="13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Schinken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Gurkens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16B60" w:rsidRDefault="00B16B60" w:rsidP="00B16B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4" w:name="MZ3KF5TAG1TEIL1"/>
            <w:bookmarkEnd w:id="14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 xml:space="preserve"> 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Gurken</w:t>
            </w:r>
            <w:r w:rsidR="003A6B09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="003A6B09"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</w:tr>
      <w:tr w:rsidR="00BF7B37" w:rsidRPr="00B16B60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A6B0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3A6B09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Waldfruchtjoghurt</w:t>
            </w:r>
            <w:r w:rsidR="003A6B09"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B16B60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3A6B0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proofErr w:type="spellStart"/>
            <w:r w:rsidRPr="003A6B09"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Dienstag</w:t>
            </w:r>
            <w:proofErr w:type="spellEnd"/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  <w:r w:rsidRPr="00B16B60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End w:id="18"/>
            <w:r w:rsidRPr="00B16B6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2TAG2TEIL2"/>
            <w:bookmarkEnd w:id="19"/>
          </w:p>
        </w:tc>
      </w:tr>
      <w:tr w:rsidR="00BF7B37" w:rsidRPr="00B16B6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16B60" w:rsidRDefault="003C12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19125" cy="914400"/>
                  <wp:effectExtent l="0" t="0" r="9525" b="0"/>
                  <wp:docPr id="3" name="Grafik 3" descr="\\Client\E$\htm\essen\TN_EIS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TN_EIS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5TAG2TEIL1"/>
            <w:bookmarkEnd w:id="23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Orientalische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Couscouspfanne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a,a1,i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5TAG2TEIL2"/>
            <w:bookmarkEnd w:id="24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</w:tr>
      <w:tr w:rsidR="00BF7B37" w:rsidRPr="00B16B60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A6B0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16B60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5" w:name="MZ3KF6TAG2TEIL1"/>
            <w:bookmarkStart w:id="26" w:name="MZ3KF6TAG2TEIL2"/>
            <w:bookmarkEnd w:id="25"/>
            <w:bookmarkEnd w:id="26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Eis</w:t>
            </w:r>
            <w:r w:rsid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</w:tr>
      <w:tr w:rsidR="00BF7B37" w:rsidRPr="00B16B60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16B6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  <w:r w:rsidRPr="00B16B6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3TEIL2"/>
            <w:bookmarkEnd w:id="29"/>
            <w:r w:rsidRPr="00B16B6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16B6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16B60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32" w:name="MZ3KF4TAG3TEIL1"/>
            <w:bookmarkEnd w:id="32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Linsen,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1,a,a1,a3,f,g,,i</w:t>
            </w:r>
          </w:p>
          <w:p w:rsidR="00BF0D8D" w:rsidRPr="00B16B60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Putensaiten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</w:p>
          <w:p w:rsidR="00BF0D8D" w:rsidRPr="00B16B60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Spätzle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5TAG3TEIL1"/>
            <w:bookmarkEnd w:id="33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5TAG3TEIL2"/>
            <w:bookmarkEnd w:id="34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Vegetarische</w:t>
            </w:r>
            <w:proofErr w:type="spellEnd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Bratwurst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BF7B37" w:rsidRPr="00B16B60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A6B0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B16B60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End w:id="38"/>
            <w:r w:rsidRPr="00B16B6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B16B60" w:rsidTr="00B16B60">
        <w:trPr>
          <w:trHeight w:hRule="exact" w:val="25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16B60" w:rsidRDefault="003A6B09" w:rsidP="00B16B6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Schweineschnitzel </w:t>
            </w:r>
            <w:r w:rsid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und Putenschnitzel 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paniert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B16B60"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j,g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16B60" w:rsidRDefault="003C12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42950" cy="527255"/>
                  <wp:effectExtent l="0" t="0" r="0" b="6350"/>
                  <wp:docPr id="1" name="Grafik 1" descr="\\Client\E$\htm\essen\STEAK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STEAK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16B60" w:rsidRDefault="00B16B60" w:rsidP="00B16B6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Tomatenmozzarellaschnitzel</w:t>
            </w:r>
            <w:proofErr w:type="spellEnd"/>
          </w:p>
          <w:p w:rsidR="00BF7B37" w:rsidRPr="00B16B60" w:rsidRDefault="00B16B60" w:rsidP="00B16B6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a1f,g,c j,</w:t>
            </w:r>
          </w:p>
        </w:tc>
      </w:tr>
      <w:tr w:rsidR="00BF7B37" w:rsidRPr="00B16B60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16B60" w:rsidRDefault="003A6B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B16B60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B16B6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BF7B37" w:rsidRPr="00B16B6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0" w:name="MZ3KF3TAG5TEIL1"/>
            <w:bookmarkEnd w:id="50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Reibekuchen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</w:p>
          <w:p w:rsidR="00BF0D8D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Wedges</w:t>
            </w:r>
            <w:r w:rsidR="003C12B8" w:rsidRPr="003C12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</w:t>
            </w: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,</w:t>
            </w:r>
          </w:p>
          <w:p w:rsidR="003C12B8" w:rsidRPr="00B16B60" w:rsidRDefault="003C12B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Rösti </w:t>
            </w:r>
          </w:p>
          <w:p w:rsidR="00BF0D8D" w:rsidRPr="003C12B8" w:rsidRDefault="00BF0D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Pfannkuchen</w:t>
            </w:r>
            <w:r w:rsidR="003C12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a1,g,c</w:t>
            </w:r>
          </w:p>
          <w:p w:rsidR="00B16B60" w:rsidRPr="00B16B60" w:rsidRDefault="00B16B6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Bunter 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  <w:p w:rsidR="00B16B60" w:rsidRPr="00B16B60" w:rsidRDefault="00B16B6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Apfelmus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16B6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16B60" w:rsidRDefault="003C12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219200" cy="733425"/>
                  <wp:effectExtent l="0" t="0" r="0" b="9525"/>
                  <wp:docPr id="2" name="Grafik 2" descr="\\Client\E$\htm\essen\TN_BREZ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TN_BREZ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16B60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0542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B16B60" w:rsidRDefault="0060542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 w:rsidRPr="00B16B6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Pr="0060542F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B" w:rsidRDefault="0060361B" w:rsidP="004F42B5">
      <w:pPr>
        <w:spacing w:after="0" w:line="240" w:lineRule="auto"/>
      </w:pPr>
      <w:r>
        <w:separator/>
      </w:r>
    </w:p>
  </w:endnote>
  <w:endnote w:type="continuationSeparator" w:id="0">
    <w:p w:rsidR="0060361B" w:rsidRDefault="0060361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B" w:rsidRDefault="0060361B" w:rsidP="004F42B5">
      <w:pPr>
        <w:spacing w:after="0" w:line="240" w:lineRule="auto"/>
      </w:pPr>
      <w:r>
        <w:separator/>
      </w:r>
    </w:p>
  </w:footnote>
  <w:footnote w:type="continuationSeparator" w:id="0">
    <w:p w:rsidR="0060361B" w:rsidRDefault="0060361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09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A6B09"/>
    <w:rsid w:val="003B3088"/>
    <w:rsid w:val="003C12B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0361B"/>
    <w:rsid w:val="00605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16B60"/>
    <w:rsid w:val="00B279EA"/>
    <w:rsid w:val="00B40C95"/>
    <w:rsid w:val="00B4134A"/>
    <w:rsid w:val="00BA0EC3"/>
    <w:rsid w:val="00BA6013"/>
    <w:rsid w:val="00BC22F4"/>
    <w:rsid w:val="00BD459B"/>
    <w:rsid w:val="00BF0D8D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B5FC4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07A2-BA33-47B1-AC35-FAAE450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cp:lastPrinted>2019-07-04T08:46:00Z</cp:lastPrinted>
  <dcterms:created xsi:type="dcterms:W3CDTF">2019-07-01T07:33:00Z</dcterms:created>
  <dcterms:modified xsi:type="dcterms:W3CDTF">2019-07-01T07:55:00Z</dcterms:modified>
</cp:coreProperties>
</file>