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425E94">
              <w:rPr>
                <w:rFonts w:cs="Arial"/>
                <w:b/>
              </w:rPr>
              <w:t>08.07.19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425E94">
              <w:rPr>
                <w:rFonts w:cs="Arial"/>
                <w:b/>
              </w:rPr>
              <w:t>12.07.19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11330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88789B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0036A" w:rsidRDefault="00BF7B37" w:rsidP="007003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Putengulasch, fruchtig</w:t>
            </w:r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1,a,g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Gurkensalat</w:t>
            </w:r>
            <w:r w:rsid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:rsidR="00F65919" w:rsidRPr="00F65919" w:rsidRDefault="00F65919" w:rsidP="007003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5" w:name="MZ3KF5TAG1TEIL1"/>
            <w:bookmarkEnd w:id="15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Gemüselasagne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a,g,i</w:t>
            </w:r>
            <w:proofErr w:type="spellEnd"/>
          </w:p>
          <w:p w:rsidR="00BF7B37" w:rsidRPr="0070036A" w:rsidRDefault="0070036A" w:rsidP="007003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proofErr w:type="spellStart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Gurkensalat</w:t>
            </w:r>
            <w:proofErr w:type="spellEnd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</w:tr>
      <w:tr w:rsidR="00BF7B37" w:rsidRPr="0070036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70036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Kirschjoghurt</w:t>
            </w:r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0036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Start w:id="19" w:name="MZ3KF1TAG2TEIL2"/>
            <w:bookmarkEnd w:id="18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End w:id="20"/>
            <w:r w:rsidRPr="0070036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2TAG2TEIL2"/>
            <w:bookmarkEnd w:id="21"/>
          </w:p>
        </w:tc>
      </w:tr>
      <w:tr w:rsidR="00BF7B37" w:rsidRPr="00F65919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0036A" w:rsidRDefault="0070036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Schwimmtag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0036A" w:rsidRDefault="002863F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r>
              <w:rPr>
                <w:rFonts w:eastAsia="Times New Roman" w:cs="Arial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 wp14:anchorId="74BDF26A" wp14:editId="3609C9DD">
                  <wp:extent cx="781050" cy="795251"/>
                  <wp:effectExtent l="0" t="0" r="0" b="5080"/>
                  <wp:docPr id="3" name="Grafik 3" descr="\\Client\E$\htm\essen\C_S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C_S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88789B" w:rsidRDefault="0088789B" w:rsidP="007003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24" w:name="MZ3KF5TAG2TEIL1"/>
            <w:bookmarkEnd w:id="24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Gnochis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a1,c,</w:t>
            </w:r>
          </w:p>
          <w:p w:rsidR="0088789B" w:rsidRDefault="0088789B" w:rsidP="007003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Tomatensoße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88789B" w:rsidRPr="0088789B" w:rsidRDefault="0088789B" w:rsidP="007003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</w:tr>
      <w:tr w:rsidR="00BF7B37" w:rsidRPr="0070036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25E94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0036A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6TAG2TEIL1"/>
            <w:bookmarkStart w:id="26" w:name="MZ3KF6TAG2TEIL2"/>
            <w:bookmarkEnd w:id="25"/>
            <w:bookmarkEnd w:id="26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0036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0036A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1TAG3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2TAG3TEIL1"/>
            <w:bookmarkEnd w:id="28"/>
            <w:r w:rsidRPr="0070036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2TAG3TEIL2"/>
            <w:bookmarkEnd w:id="29"/>
            <w:r w:rsidRPr="0070036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0036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70036A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proofErr w:type="spellStart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Hähnchenkeule</w:t>
            </w:r>
            <w:proofErr w:type="spellEnd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gegrillt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a,a1,f</w:t>
            </w:r>
            <w:r w:rsidR="00BF7B37"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1" w:name="MZ3KF3TAG3TEIL2"/>
            <w:bookmarkEnd w:id="31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Zigeunersauce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9,a,a1,a3,f,i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Wedges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70036A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Blattsalat</w:t>
            </w:r>
            <w:r w:rsidR="0070036A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mit Gurken und Tomate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70036A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5TAG3TEIL1"/>
            <w:bookmarkEnd w:id="33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Kartoffel-Gemüsegratin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3,c,g</w:t>
            </w:r>
            <w:r w:rsidR="00BF7B37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4" w:name="MZ3KF5TAG3TEIL2"/>
            <w:bookmarkEnd w:id="34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 xml:space="preserve">Basilikumsoße </w:t>
            </w:r>
          </w:p>
          <w:p w:rsidR="00BF7B37" w:rsidRPr="0070036A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Blattsalat</w:t>
            </w:r>
            <w:r w:rsidR="0070036A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mit Gurken und Tomate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</w:tr>
      <w:tr w:rsidR="00BF7B37" w:rsidRPr="0070036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70036A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0036A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Vanillepudding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="00BF7B37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F65919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0036A" w:rsidRDefault="0070036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7" w:name="MZ3KF1TAG4TEIL1"/>
            <w:bookmarkEnd w:id="37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                                   </w:t>
            </w:r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Nudel-</w:t>
            </w:r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8" w:name="MZ3KF1TAG4TEIL2"/>
            <w:bookmarkEnd w:id="38"/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425E94"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Suppe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9" w:name="MZ3KF2TAG4TEIL1"/>
            <w:bookmarkEnd w:id="39"/>
            <w:r w:rsidRPr="0070036A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0" w:name="MZ3KF2TAG4TEIL2"/>
            <w:bookmarkEnd w:id="40"/>
          </w:p>
        </w:tc>
      </w:tr>
      <w:tr w:rsidR="00BF7B37" w:rsidRPr="0070036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425E94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70036A" w:rsidRDefault="0070036A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3TAG4TEIL1"/>
            <w:bookmarkEnd w:id="41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Kaiserschmarren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4TAG4TEIL2"/>
            <w:bookmarkEnd w:id="42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Apfelmus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4TAG4TEIL1"/>
            <w:bookmarkEnd w:id="4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0036A" w:rsidRDefault="002863F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5TAG4TEIL1"/>
            <w:bookmarkEnd w:id="4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BB7D562" wp14:editId="4681D9F5">
                  <wp:extent cx="1285875" cy="765253"/>
                  <wp:effectExtent l="0" t="0" r="0" b="0"/>
                  <wp:docPr id="1" name="Grafik 1" descr="\\Client\E$\htm\essen\STO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essen\STOL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85700" cy="76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0036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5" w:name="MZ3KF6TAG4TEIL1"/>
            <w:bookmarkStart w:id="46" w:name="MZ3KF6TAG4TEIL2"/>
            <w:bookmarkEnd w:id="45"/>
            <w:bookmarkEnd w:id="46"/>
          </w:p>
        </w:tc>
      </w:tr>
      <w:tr w:rsidR="00BF7B37" w:rsidRPr="0070036A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70036A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End w:id="49"/>
            <w:r w:rsidRPr="0070036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2TAG5TEIL2"/>
            <w:bookmarkEnd w:id="50"/>
            <w:proofErr w:type="spellStart"/>
            <w:r w:rsidR="00F6591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Vegi</w:t>
            </w:r>
            <w:proofErr w:type="spellEnd"/>
            <w:r w:rsidR="00F65919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und Moslem</w:t>
            </w:r>
          </w:p>
        </w:tc>
      </w:tr>
      <w:tr w:rsidR="00BF7B37" w:rsidRPr="00F65919" w:rsidTr="0088789B">
        <w:trPr>
          <w:trHeight w:hRule="exact" w:val="2882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70036A" w:rsidRPr="0070036A" w:rsidRDefault="0070036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3TAG5TEIL1"/>
            <w:bookmarkEnd w:id="51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Geschlagene (</w:t>
            </w:r>
            <w:r w:rsidR="00F65919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Schwein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)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8,i,j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4TAG5TEIL2"/>
            <w:bookmarkEnd w:id="52"/>
          </w:p>
          <w:p w:rsidR="00F65919" w:rsidRDefault="0070036A" w:rsidP="00F659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Bratensauce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</w:p>
          <w:p w:rsidR="00BF7B37" w:rsidRPr="0070036A" w:rsidRDefault="00F65919" w:rsidP="00F6591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  <w:r w:rsidR="0070036A"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="0070036A" w:rsidRPr="0070036A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</w:t>
            </w:r>
            <w:r w:rsidR="0070036A" w:rsidRPr="0070036A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70036A" w:rsidRDefault="002863F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4TAG5TEIL1"/>
            <w:bookmarkEnd w:id="5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44728148" wp14:editId="77D66D83">
                  <wp:extent cx="1203353" cy="819150"/>
                  <wp:effectExtent l="0" t="0" r="0" b="0"/>
                  <wp:docPr id="2" name="Grafik 2" descr="\\Client\E$\htm\essen\Burge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Burge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3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5919" w:rsidRPr="00F65919" w:rsidRDefault="00F6591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54" w:name="MZ3KF5TAG5TEIL1"/>
            <w:bookmarkEnd w:id="54"/>
            <w:proofErr w:type="spellStart"/>
            <w:r w:rsidRPr="00F6591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Backcamembert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a,g</w:t>
            </w:r>
            <w:proofErr w:type="spellEnd"/>
          </w:p>
          <w:p w:rsidR="00F65919" w:rsidRDefault="00425E94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proofErr w:type="spellStart"/>
            <w:r w:rsidRPr="00F6591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  <w:r w:rsidR="00F65919" w:rsidRPr="00F6591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F65919" w:rsidRDefault="00F65919" w:rsidP="00F6591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F65919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Essig-Öl-Dressing</w:t>
            </w:r>
            <w:r w:rsidRPr="00F65919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</w:t>
            </w:r>
          </w:p>
        </w:tc>
      </w:tr>
      <w:tr w:rsidR="00BF7B37" w:rsidRPr="0070036A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F65919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70036A" w:rsidRDefault="0070036A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6TAG5TEIL1"/>
            <w:bookmarkEnd w:id="55"/>
            <w:r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70036A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6" w:name="MZ3KF6TAG5TEIL2"/>
            <w:bookmarkEnd w:id="56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20" w:rsidRDefault="00385620" w:rsidP="004F42B5">
      <w:pPr>
        <w:spacing w:after="0" w:line="240" w:lineRule="auto"/>
      </w:pPr>
      <w:r>
        <w:separator/>
      </w:r>
    </w:p>
  </w:endnote>
  <w:endnote w:type="continuationSeparator" w:id="0">
    <w:p w:rsidR="00385620" w:rsidRDefault="00385620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20" w:rsidRDefault="00385620" w:rsidP="004F42B5">
      <w:pPr>
        <w:spacing w:after="0" w:line="240" w:lineRule="auto"/>
      </w:pPr>
      <w:r>
        <w:separator/>
      </w:r>
    </w:p>
  </w:footnote>
  <w:footnote w:type="continuationSeparator" w:id="0">
    <w:p w:rsidR="00385620" w:rsidRDefault="00385620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94"/>
    <w:rsid w:val="000C7C4E"/>
    <w:rsid w:val="000D31C5"/>
    <w:rsid w:val="0011330B"/>
    <w:rsid w:val="00135B3D"/>
    <w:rsid w:val="001620F9"/>
    <w:rsid w:val="001E0A90"/>
    <w:rsid w:val="00217866"/>
    <w:rsid w:val="00220414"/>
    <w:rsid w:val="00272788"/>
    <w:rsid w:val="0028100C"/>
    <w:rsid w:val="002863F6"/>
    <w:rsid w:val="002C7D8A"/>
    <w:rsid w:val="002F5166"/>
    <w:rsid w:val="0030598C"/>
    <w:rsid w:val="003608F5"/>
    <w:rsid w:val="003832AA"/>
    <w:rsid w:val="00385620"/>
    <w:rsid w:val="003B3088"/>
    <w:rsid w:val="0041053B"/>
    <w:rsid w:val="00425E94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A10ED"/>
    <w:rsid w:val="006E4D07"/>
    <w:rsid w:val="0070036A"/>
    <w:rsid w:val="00781FFD"/>
    <w:rsid w:val="00790C6A"/>
    <w:rsid w:val="007E4FB9"/>
    <w:rsid w:val="008006D3"/>
    <w:rsid w:val="00853C81"/>
    <w:rsid w:val="008551BF"/>
    <w:rsid w:val="0086685B"/>
    <w:rsid w:val="008764A5"/>
    <w:rsid w:val="0088789B"/>
    <w:rsid w:val="008C304D"/>
    <w:rsid w:val="0090139E"/>
    <w:rsid w:val="00906612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744A7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23DD0"/>
    <w:rsid w:val="00D35874"/>
    <w:rsid w:val="00D514CD"/>
    <w:rsid w:val="00D56CEE"/>
    <w:rsid w:val="00D579C2"/>
    <w:rsid w:val="00D60410"/>
    <w:rsid w:val="00DD1755"/>
    <w:rsid w:val="00E21E9B"/>
    <w:rsid w:val="00E53B10"/>
    <w:rsid w:val="00E721A6"/>
    <w:rsid w:val="00E74759"/>
    <w:rsid w:val="00E934FD"/>
    <w:rsid w:val="00EA436C"/>
    <w:rsid w:val="00EA4DE4"/>
    <w:rsid w:val="00EC5360"/>
    <w:rsid w:val="00EF6734"/>
    <w:rsid w:val="00F506EE"/>
    <w:rsid w:val="00F571C8"/>
    <w:rsid w:val="00F6370A"/>
    <w:rsid w:val="00F65919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3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180D-BB32-4076-B315-1E251595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Dorothee Birkenmaier</cp:lastModifiedBy>
  <cp:revision>5</cp:revision>
  <cp:lastPrinted>2019-06-25T06:54:00Z</cp:lastPrinted>
  <dcterms:created xsi:type="dcterms:W3CDTF">2019-06-24T07:10:00Z</dcterms:created>
  <dcterms:modified xsi:type="dcterms:W3CDTF">2019-07-02T08:15:00Z</dcterms:modified>
</cp:coreProperties>
</file>