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5433F0">
              <w:rPr>
                <w:rFonts w:cs="Arial"/>
                <w:b/>
              </w:rPr>
              <w:t>27.05.19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5433F0">
              <w:rPr>
                <w:rFonts w:cs="Arial"/>
                <w:b/>
              </w:rPr>
              <w:t>31.05.19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5433F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EA7E5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EA7E5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>
                  <wp:extent cx="781050" cy="795251"/>
                  <wp:effectExtent l="0" t="0" r="0" b="5080"/>
                  <wp:docPr id="1" name="Grafik 1" descr="\\Client\E$\htm\essen\C_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C_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Hirse-Käse-Taler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="00BF7B37"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Ebly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Geflügelpfanne süss-sauer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r w:rsidR="00BF7B37"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EA7E5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r w:rsidR="005433F0"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Bananenjoghurt</w:t>
            </w:r>
            <w:r w:rsidR="005433F0"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EA7E5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Eierflockensuppe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="00BF7B37"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1TAG2TEIL2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EA7E5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EA7E5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Milchreis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3TAG2TEIL2"/>
            <w:bookmarkEnd w:id="24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Erdbeerkompott</w:t>
            </w:r>
            <w:r w:rsidR="00BF7B37"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EA7E5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5TAG2TEIL1"/>
            <w:bookmarkEnd w:id="2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219200" cy="647700"/>
                  <wp:effectExtent l="0" t="0" r="0" b="0"/>
                  <wp:docPr id="3" name="Grafik 3" descr="\\Client\E$\htm\essen\TN_Burger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TN_Burger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A7E5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End w:id="27"/>
          </w:p>
        </w:tc>
      </w:tr>
      <w:tr w:rsidR="00BF7B37" w:rsidRPr="00EA7E5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A7E5D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EA7E5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EA7E5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EA7E5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Saitenwurst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Wecken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Gemüsesticks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Putensaiten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Wecken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Gemüsesticks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Knusperfrikadelle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Wecken</w:t>
            </w:r>
          </w:p>
          <w:p w:rsidR="003C6C12" w:rsidRPr="00EA7E5D" w:rsidRDefault="003C6C1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Gemüsesticks</w:t>
            </w:r>
          </w:p>
        </w:tc>
      </w:tr>
      <w:tr w:rsidR="00BF7B37" w:rsidRPr="00EA7E5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A7E5D" w:rsidRDefault="00EA7E5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4" w:name="MZ3KF6TAG3TEIL1"/>
            <w:bookmarkStart w:id="35" w:name="MZ3KF6TAG3TEIL2"/>
            <w:bookmarkEnd w:id="34"/>
            <w:bookmarkEnd w:id="35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Eis </w:t>
            </w: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1g</w:t>
            </w:r>
          </w:p>
        </w:tc>
      </w:tr>
      <w:tr w:rsidR="00BF7B37" w:rsidRPr="00EA7E5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End w:id="38"/>
            <w:r w:rsidRPr="00EA7E5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EA7E5D" w:rsidTr="00EA7E5D">
        <w:trPr>
          <w:trHeight w:hRule="exact" w:val="199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0" w:name="MZ3KF3TAG4TEIL1"/>
            <w:bookmarkEnd w:id="40"/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Ein schönes langes </w:t>
            </w:r>
          </w:p>
          <w:p w:rsidR="005433F0" w:rsidRPr="00EA7E5D" w:rsidRDefault="005433F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EA7E5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Wochenende!!!!!!!!!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A7E5D" w:rsidRDefault="00EA7E5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1" w:name="MZ3KF4TAG4TEIL1"/>
            <w:bookmarkEnd w:id="41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52B0ACC" wp14:editId="0F4A2F38">
                  <wp:extent cx="578538" cy="854582"/>
                  <wp:effectExtent l="0" t="0" r="0" b="3175"/>
                  <wp:docPr id="2" name="Grafik 2" descr="\\Client\E$\htm\essen\EIS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EIS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7" cy="8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A7E5D" w:rsidRDefault="00BF7B37" w:rsidP="005433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2" w:name="MZ3KF5TAG4TEIL1"/>
            <w:bookmarkEnd w:id="42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433F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6TAG4TEIL1"/>
            <w:bookmarkStart w:id="44" w:name="MZ3KF6TAG4TEIL2"/>
            <w:bookmarkEnd w:id="43"/>
            <w:bookmarkEnd w:id="44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2TAG5TEIL1"/>
            <w:bookmarkEnd w:id="47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8" w:name="MZ3KF2TAG5TEIL2"/>
            <w:bookmarkEnd w:id="4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49" w:name="MZ3KF3TAG5TEIL1"/>
            <w:bookmarkEnd w:id="49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0" w:name="MZ3KF4TAG5TEIL1"/>
            <w:bookmarkEnd w:id="50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1" w:name="MZ3KF5TAG5TEIL1"/>
            <w:bookmarkEnd w:id="51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2" w:name="MZ3KF6TAG5TEIL1"/>
            <w:bookmarkStart w:id="53" w:name="MZ3KF6TAG5TEIL2"/>
            <w:bookmarkEnd w:id="52"/>
            <w:bookmarkEnd w:id="53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BC" w:rsidRDefault="00410ABC" w:rsidP="004F42B5">
      <w:pPr>
        <w:spacing w:after="0" w:line="240" w:lineRule="auto"/>
      </w:pPr>
      <w:r>
        <w:separator/>
      </w:r>
    </w:p>
  </w:endnote>
  <w:endnote w:type="continuationSeparator" w:id="0">
    <w:p w:rsidR="00410ABC" w:rsidRDefault="00410AB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BC" w:rsidRDefault="00410ABC" w:rsidP="004F42B5">
      <w:pPr>
        <w:spacing w:after="0" w:line="240" w:lineRule="auto"/>
      </w:pPr>
      <w:r>
        <w:separator/>
      </w:r>
    </w:p>
  </w:footnote>
  <w:footnote w:type="continuationSeparator" w:id="0">
    <w:p w:rsidR="00410ABC" w:rsidRDefault="00410AB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3C6C12"/>
    <w:rsid w:val="0041053B"/>
    <w:rsid w:val="00410ABC"/>
    <w:rsid w:val="00466B49"/>
    <w:rsid w:val="004914B1"/>
    <w:rsid w:val="004D50B4"/>
    <w:rsid w:val="004E1C55"/>
    <w:rsid w:val="004F42B5"/>
    <w:rsid w:val="00516B2A"/>
    <w:rsid w:val="005433F0"/>
    <w:rsid w:val="00597C57"/>
    <w:rsid w:val="005C742F"/>
    <w:rsid w:val="005D38EB"/>
    <w:rsid w:val="0061132C"/>
    <w:rsid w:val="006260AB"/>
    <w:rsid w:val="006378B4"/>
    <w:rsid w:val="006D443F"/>
    <w:rsid w:val="006E4D07"/>
    <w:rsid w:val="00781FFD"/>
    <w:rsid w:val="00790C6A"/>
    <w:rsid w:val="007B74C0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A7E5D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C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35C4-BB4D-485E-9E99-B481E2A1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Michael Rösch</cp:lastModifiedBy>
  <cp:revision>2</cp:revision>
  <cp:lastPrinted>2019-05-08T12:50:00Z</cp:lastPrinted>
  <dcterms:created xsi:type="dcterms:W3CDTF">2019-05-14T07:38:00Z</dcterms:created>
  <dcterms:modified xsi:type="dcterms:W3CDTF">2019-05-14T07:38:00Z</dcterms:modified>
</cp:coreProperties>
</file>