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2A3E7A">
              <w:rPr>
                <w:rFonts w:cs="Arial"/>
                <w:b/>
              </w:rPr>
              <w:t>20.05.19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2A3E7A">
              <w:rPr>
                <w:rFonts w:cs="Arial"/>
                <w:b/>
              </w:rPr>
              <w:t>24.05.19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2A3E7A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1"/>
            <w:bookmarkEnd w:id="11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2A3E7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1"/>
            <w:bookmarkEnd w:id="13"/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1TEIL2"/>
            <w:bookmarkEnd w:id="14"/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5" w:name="MZ3KF4TAG1TEIL1"/>
            <w:bookmarkEnd w:id="15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Sojabolognese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a,a3,c,f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4TAG1TEIL2"/>
            <w:bookmarkEnd w:id="16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Spaghetti Vollkorn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Hartkäse gerieben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Gemischter Salat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5TAG1TEIL1"/>
            <w:bookmarkEnd w:id="17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  <w:tr w:rsidR="00BF7B37" w:rsidRPr="002A3E7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1"/>
            <w:bookmarkEnd w:id="18"/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Erdbeerjoghurt</w:t>
            </w:r>
            <w:r w:rsidR="002A3E7A"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2A3E7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1TAG2TEIL1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2A3E7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Fleischküchle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3TAG2TEIL2"/>
            <w:bookmarkEnd w:id="24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Gemüsefrikadelle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4TAG2TEIL2"/>
            <w:bookmarkEnd w:id="26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Veg. Bratensoße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A3E7A" w:rsidRDefault="002A3E7A" w:rsidP="00422FE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5TAG2TEIL1"/>
            <w:bookmarkEnd w:id="27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</w:t>
            </w:r>
            <w:r w:rsidR="00422F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erhack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fleischküchle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,c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5TAG2TEIL2"/>
            <w:bookmarkEnd w:id="28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2A3E7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422FEF" w:rsidRDefault="00422F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9" w:name="MZ3KF6TAG2TEIL1"/>
            <w:bookmarkStart w:id="30" w:name="MZ3KF6TAG2TEIL2"/>
            <w:bookmarkEnd w:id="29"/>
            <w:bookmarkEnd w:id="30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Eis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2A3E7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A3E7A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1TAG3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2TAG3TEIL1"/>
            <w:bookmarkEnd w:id="32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2TAG3TEIL2"/>
            <w:bookmarkEnd w:id="33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BB5CB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B5CBF" w:rsidRDefault="00BB5CB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3TAG3TEIL1"/>
            <w:bookmarkEnd w:id="34"/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Käsespätzle</w:t>
            </w:r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3TAG3TEIL2"/>
            <w:bookmarkEnd w:id="35"/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Zwiebelschmelze</w:t>
            </w:r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B5CB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A3E7A" w:rsidRDefault="00422F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4TAG3TEIL1"/>
            <w:bookmarkEnd w:id="3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28675" cy="1224071"/>
                  <wp:effectExtent l="0" t="0" r="0" b="0"/>
                  <wp:docPr id="2" name="Grafik 2" descr="\\Client\E$\htm\essen\EIS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EIS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2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B5CBF" w:rsidRDefault="00422F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5TAG3TEIL1"/>
            <w:bookmarkEnd w:id="3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D48E490" wp14:editId="60753D6F">
                  <wp:extent cx="837986" cy="828675"/>
                  <wp:effectExtent l="0" t="0" r="635" b="0"/>
                  <wp:docPr id="1" name="Grafik 1" descr="\\Client\E$\htm\fruechte\banan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banan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7986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2A3E7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B5CB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422FEF" w:rsidRDefault="00422F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  <w:r w:rsidRPr="00422FE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Vanillepudding</w:t>
            </w:r>
            <w:r w:rsidRPr="00422F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2A3E7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2A3E7A" w:rsidTr="00422FEF">
        <w:trPr>
          <w:trHeight w:hRule="exact" w:val="228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3" w:name="MZ3KF3TAG4TEIL1"/>
            <w:bookmarkEnd w:id="43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Hähnchenbrustfilet paniert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a,a1,c,f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3TAG4TEIL2"/>
            <w:bookmarkEnd w:id="44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Zitrone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Kroketten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5" w:name="MZ3KF4TAG4TEIL1"/>
            <w:bookmarkEnd w:id="45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Frühlingsrolle vegetarisch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a,a1,c,f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6" w:name="MZ3KF4TAG4TEIL2"/>
            <w:bookmarkEnd w:id="46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Chillisoße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1,2,a,a1,a3,f,i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Reis Blattsalat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A3E7A" w:rsidRDefault="00422F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7" w:name="MZ3KF5TAG4TEIL1"/>
            <w:bookmarkEnd w:id="47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930131" cy="1219200"/>
                  <wp:effectExtent l="0" t="0" r="3810" b="0"/>
                  <wp:docPr id="3" name="Grafik 3" descr="\\Client\E$\htm\fruechte\E_beer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E_beer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31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2A3E7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2A3E7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2A3E7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Start w:id="51" w:name="MZ3KF1TAG5TEIL2"/>
            <w:bookmarkEnd w:id="50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2A3E7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4" w:name="MZ3KF3TAG5TEIL1"/>
            <w:bookmarkEnd w:id="54"/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Tomatensuppe</w:t>
            </w: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</w:p>
          <w:p w:rsidR="002A3E7A" w:rsidRPr="002A3E7A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2A3E7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Wecken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A3E7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</w:p>
        </w:tc>
      </w:tr>
      <w:tr w:rsidR="00BF7B37" w:rsidRPr="002A3E7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422FEF" w:rsidRDefault="002A3E7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7" w:name="MZ3KF6TAG5TEIL1"/>
            <w:bookmarkStart w:id="58" w:name="MZ3KF6TAG5TEIL2"/>
            <w:bookmarkEnd w:id="57"/>
            <w:bookmarkEnd w:id="58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Donuts </w:t>
            </w:r>
            <w:r w:rsidR="00422FEF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g,a,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C1" w:rsidRDefault="00106DC1" w:rsidP="004F42B5">
      <w:pPr>
        <w:spacing w:after="0" w:line="240" w:lineRule="auto"/>
      </w:pPr>
      <w:r>
        <w:separator/>
      </w:r>
    </w:p>
  </w:endnote>
  <w:endnote w:type="continuationSeparator" w:id="0">
    <w:p w:rsidR="00106DC1" w:rsidRDefault="00106DC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C1" w:rsidRDefault="00106DC1" w:rsidP="004F42B5">
      <w:pPr>
        <w:spacing w:after="0" w:line="240" w:lineRule="auto"/>
      </w:pPr>
      <w:r>
        <w:separator/>
      </w:r>
    </w:p>
  </w:footnote>
  <w:footnote w:type="continuationSeparator" w:id="0">
    <w:p w:rsidR="00106DC1" w:rsidRDefault="00106DC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7A"/>
    <w:rsid w:val="000C7C4E"/>
    <w:rsid w:val="000D31C5"/>
    <w:rsid w:val="00106DC1"/>
    <w:rsid w:val="00135B3D"/>
    <w:rsid w:val="001620F9"/>
    <w:rsid w:val="001E0A90"/>
    <w:rsid w:val="00217866"/>
    <w:rsid w:val="00220414"/>
    <w:rsid w:val="00272788"/>
    <w:rsid w:val="00272D1B"/>
    <w:rsid w:val="0028100C"/>
    <w:rsid w:val="002A3E7A"/>
    <w:rsid w:val="002C7D8A"/>
    <w:rsid w:val="002F5166"/>
    <w:rsid w:val="0030598C"/>
    <w:rsid w:val="003832AA"/>
    <w:rsid w:val="003B3088"/>
    <w:rsid w:val="0041053B"/>
    <w:rsid w:val="00422FEF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82648"/>
    <w:rsid w:val="00BA0EC3"/>
    <w:rsid w:val="00BA6013"/>
    <w:rsid w:val="00BB5CBF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C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C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13CA-72C9-4214-953E-55B2163D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2019-05-06T11:38:00Z</cp:lastPrinted>
  <dcterms:created xsi:type="dcterms:W3CDTF">2019-05-14T07:38:00Z</dcterms:created>
  <dcterms:modified xsi:type="dcterms:W3CDTF">2019-05-14T07:38:00Z</dcterms:modified>
</cp:coreProperties>
</file>