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66227D">
              <w:rPr>
                <w:rFonts w:cs="Arial"/>
                <w:b/>
              </w:rPr>
              <w:t>13.05.19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66227D">
              <w:rPr>
                <w:rFonts w:cs="Arial"/>
                <w:b/>
              </w:rPr>
              <w:t>17.05.19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9F1B96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66227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66227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66227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9" w:name="MZ3KF1TAG1TEIL1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66227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66227D"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Asiatische Nudelpfanne mit Putenstreifen</w:t>
            </w:r>
            <w:r w:rsidR="0066227D"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a,a1,c,f,j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66227D"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Gemischter Salat</w:t>
            </w:r>
            <w:r w:rsidR="0066227D"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66227D" w:rsidRDefault="0066227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4" w:name="MZ3KF4TAG1TEIL1"/>
            <w:bookmarkEnd w:id="14"/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Broccoli-Nussecke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a,a1,c,e3,g,h</w:t>
            </w:r>
            <w:r w:rsidR="00BF7B37"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5" w:name="MZ3KF4TAG1TEIL2"/>
            <w:bookmarkEnd w:id="15"/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Paprikasoße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Reis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Gemischter Salat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66227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6" w:name="MZ3KF5TAG1TEIL1"/>
            <w:bookmarkEnd w:id="16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66227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1"/>
            <w:bookmarkEnd w:id="17"/>
            <w:r w:rsidR="0066227D"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Aprikosenquark</w:t>
            </w:r>
            <w:r w:rsidR="0066227D"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3,g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66227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Start w:id="20" w:name="MZ3KF1TAG2TEIL2"/>
            <w:bookmarkEnd w:id="19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6227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End w:id="21"/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66227D" w:rsidRDefault="0066227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3" w:name="MZ3KF3TAG2TEIL1"/>
            <w:bookmarkEnd w:id="23"/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Rindfleischmaultaschen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a,a1,c,i</w:t>
            </w:r>
            <w:r w:rsidR="00BF7B37"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4" w:name="MZ3KF3TAG2TEIL2"/>
            <w:bookmarkEnd w:id="24"/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1,j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Röstzwiebeln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="00BF7B37"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66227D" w:rsidRDefault="0066227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5" w:name="MZ3KF4TAG2TEIL1"/>
            <w:bookmarkEnd w:id="25"/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Fagottini Pesto Rosso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6" w:name="MZ3KF4TAG2TEIL2"/>
            <w:bookmarkEnd w:id="26"/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Frischkäse-Kräutersoße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Gemüsesalat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6227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7" w:name="MZ3KF5TAG2TEIL1"/>
            <w:bookmarkEnd w:id="27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66227D" w:rsidRDefault="0066227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8" w:name="MZ3KF6TAG2TEIL1"/>
            <w:bookmarkEnd w:id="28"/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Kirschgrütze mit Zimt</w:t>
            </w:r>
            <w:r w:rsidR="00BF7B37"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6TAG2TEIL2"/>
            <w:bookmarkEnd w:id="29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66227D" w:rsidRDefault="0066227D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0" w:name="MZ3KF1TAG3TEIL1"/>
            <w:bookmarkEnd w:id="30"/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Gemüseboullion mit</w:t>
            </w:r>
            <w:r w:rsidR="00BF7B37"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1TAG3TEIL2"/>
            <w:bookmarkEnd w:id="31"/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Reis</w:t>
            </w:r>
            <w:r w:rsidR="00BF7B37"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6227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2" w:name="MZ3KF2TAG3TEIL1"/>
            <w:bookmarkEnd w:id="32"/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2TAG3TEIL2"/>
            <w:bookmarkEnd w:id="33"/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66227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66227D" w:rsidRDefault="0066227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4" w:name="MZ3KF3TAG3TEIL1"/>
            <w:bookmarkEnd w:id="34"/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Dampfnudeln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5" w:name="MZ3KF3TAG3TEIL2"/>
            <w:bookmarkEnd w:id="35"/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Vanillesauce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66227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6" w:name="MZ3KF4TAG3TEIL1"/>
            <w:bookmarkEnd w:id="3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6227D" w:rsidRDefault="005876A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7" w:name="MZ3KF5TAG3TEIL1"/>
            <w:bookmarkEnd w:id="37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352550" cy="5619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66227D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66227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8" w:name="MZ3KF6TAG3TEIL1"/>
            <w:bookmarkStart w:id="39" w:name="MZ3KF6TAG3TEIL2"/>
            <w:bookmarkEnd w:id="38"/>
            <w:bookmarkEnd w:id="39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66227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0" w:name="MZ3KF1TAG4TEIL1"/>
            <w:bookmarkStart w:id="41" w:name="MZ3KF1TAG4TEIL2"/>
            <w:bookmarkEnd w:id="40"/>
            <w:bookmarkEnd w:id="4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6227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2" w:name="MZ3KF2TAG4TEIL1"/>
            <w:bookmarkEnd w:id="42"/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3" w:name="MZ3KF2TAG4TEIL2"/>
            <w:bookmarkEnd w:id="43"/>
          </w:p>
        </w:tc>
      </w:tr>
      <w:tr w:rsidR="00BF7B37" w:rsidRPr="00781FFD" w:rsidTr="0066227D">
        <w:trPr>
          <w:trHeight w:hRule="exact" w:val="185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66227D" w:rsidRDefault="0066227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4" w:name="MZ3KF3TAG4TEIL1"/>
            <w:bookmarkEnd w:id="44"/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Rindergeschnetzeltes Stroganov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1,9,a,j</w:t>
            </w:r>
            <w:r w:rsidR="00BF7B37"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3TAG4TEIL2"/>
            <w:bookmarkEnd w:id="45"/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Gabelspaghetti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66227D" w:rsidRDefault="0066227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6" w:name="MZ3KF4TAG4TEIL1"/>
            <w:bookmarkEnd w:id="46"/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Makkaroniauflauf mediterran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7" w:name="MZ3KF4TAG4TEIL2"/>
            <w:bookmarkEnd w:id="47"/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Tomatensauce Blattsalat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6227D" w:rsidRDefault="0060047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8" w:name="MZ3KF5TAG4TEIL1"/>
            <w:bookmarkEnd w:id="48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009650" cy="7143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66227D" w:rsidRDefault="0066227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9" w:name="MZ3KF6TAG4TEIL1"/>
            <w:bookmarkEnd w:id="49"/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0" w:name="MZ3KF6TAG4TEIL2"/>
            <w:bookmarkEnd w:id="50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66227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1" w:name="MZ3KF1TAG5TEIL1"/>
            <w:bookmarkEnd w:id="5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66227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2" w:name="MZ3KF2TAG5TEIL1"/>
            <w:bookmarkEnd w:id="52"/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3" w:name="MZ3KF2TAG5TEIL2"/>
            <w:bookmarkEnd w:id="53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66227D" w:rsidRDefault="0066227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4" w:name="MZ3KF3TAG5TEIL1"/>
            <w:bookmarkEnd w:id="54"/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Sauerkraut-Schupfnudelpfanne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="00BF7B37"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5" w:name="MZ3KF3TAG5TEIL2"/>
            <w:bookmarkEnd w:id="55"/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Blattsalat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Cocktail Dressing</w:t>
            </w:r>
            <w:r w:rsidRPr="0066227D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66227D" w:rsidRDefault="00600472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6" w:name="MZ3KF4TAG5TEIL1"/>
            <w:bookmarkEnd w:id="56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524000" cy="7524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66227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7" w:name="MZ3KF5TAG5TEIL1"/>
            <w:bookmarkEnd w:id="57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66227D" w:rsidRDefault="0066227D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8" w:name="MZ3KF6TAG5TEIL1"/>
            <w:bookmarkStart w:id="59" w:name="MZ3KF6TAG5TEIL2"/>
            <w:bookmarkEnd w:id="58"/>
            <w:bookmarkEnd w:id="59"/>
            <w:r w:rsidRPr="0066227D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Süße Riegel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B9" w:rsidRDefault="00D445B9" w:rsidP="004F42B5">
      <w:pPr>
        <w:spacing w:after="0" w:line="240" w:lineRule="auto"/>
      </w:pPr>
      <w:r>
        <w:separator/>
      </w:r>
    </w:p>
  </w:endnote>
  <w:endnote w:type="continuationSeparator" w:id="0">
    <w:p w:rsidR="00D445B9" w:rsidRDefault="00D445B9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B9" w:rsidRDefault="00D445B9" w:rsidP="004F42B5">
      <w:pPr>
        <w:spacing w:after="0" w:line="240" w:lineRule="auto"/>
      </w:pPr>
      <w:r>
        <w:separator/>
      </w:r>
    </w:p>
  </w:footnote>
  <w:footnote w:type="continuationSeparator" w:id="0">
    <w:p w:rsidR="00D445B9" w:rsidRDefault="00D445B9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D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72FC3"/>
    <w:rsid w:val="003832AA"/>
    <w:rsid w:val="003A05E0"/>
    <w:rsid w:val="003B3088"/>
    <w:rsid w:val="0041053B"/>
    <w:rsid w:val="00464433"/>
    <w:rsid w:val="00466B49"/>
    <w:rsid w:val="004914B1"/>
    <w:rsid w:val="004D50B4"/>
    <w:rsid w:val="004E1C55"/>
    <w:rsid w:val="004F42B5"/>
    <w:rsid w:val="00516B2A"/>
    <w:rsid w:val="005876A6"/>
    <w:rsid w:val="00597C57"/>
    <w:rsid w:val="005C742F"/>
    <w:rsid w:val="00600472"/>
    <w:rsid w:val="0061132C"/>
    <w:rsid w:val="006378B4"/>
    <w:rsid w:val="0066227D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9F1B96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445B9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6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6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B927-302E-4871-88DC-CDEE7C78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cp:lastPrinted>2019-04-30T08:57:00Z</cp:lastPrinted>
  <dcterms:created xsi:type="dcterms:W3CDTF">2019-05-14T07:38:00Z</dcterms:created>
  <dcterms:modified xsi:type="dcterms:W3CDTF">2019-05-14T07:38:00Z</dcterms:modified>
</cp:coreProperties>
</file>