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5F04E6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7B37" w:rsidRPr="005F04E6" w:rsidRDefault="00BF7B37" w:rsidP="008551BF">
            <w:pPr>
              <w:spacing w:after="0" w:line="240" w:lineRule="auto"/>
              <w:rPr>
                <w:rFonts w:cs="Arial"/>
              </w:rPr>
            </w:pPr>
            <w:r w:rsidRPr="005F04E6">
              <w:rPr>
                <w:rFonts w:cs="Arial"/>
              </w:rPr>
              <w:t>Mittagessen</w:t>
            </w:r>
          </w:p>
          <w:p w:rsidR="00BF7B37" w:rsidRPr="005F04E6" w:rsidRDefault="00BF7B37" w:rsidP="008551BF">
            <w:pPr>
              <w:spacing w:after="0" w:line="240" w:lineRule="auto"/>
              <w:rPr>
                <w:rFonts w:cs="Arial"/>
              </w:rPr>
            </w:pPr>
          </w:p>
          <w:p w:rsidR="00BF7B37" w:rsidRPr="005F04E6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5F04E6">
              <w:rPr>
                <w:rFonts w:cs="Arial"/>
              </w:rPr>
              <w:t xml:space="preserve">Speiseplan vom </w:t>
            </w:r>
            <w:bookmarkStart w:id="0" w:name="MZ3TAG1"/>
            <w:bookmarkEnd w:id="0"/>
            <w:r w:rsidR="00A11021" w:rsidRPr="005F04E6">
              <w:rPr>
                <w:rFonts w:cs="Arial"/>
              </w:rPr>
              <w:t>25.03.19</w:t>
            </w:r>
            <w:r w:rsidRPr="005F04E6">
              <w:rPr>
                <w:rFonts w:cs="Arial"/>
              </w:rPr>
              <w:t xml:space="preserve"> bis </w:t>
            </w:r>
            <w:bookmarkStart w:id="1" w:name="MZ3TAG5"/>
            <w:bookmarkEnd w:id="1"/>
            <w:r w:rsidR="00A11021" w:rsidRPr="005F04E6">
              <w:rPr>
                <w:rFonts w:cs="Arial"/>
              </w:rPr>
              <w:t>29.03.19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7B37" w:rsidRPr="005F04E6" w:rsidRDefault="00A11021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F04E6"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0" layoutInCell="1" allowOverlap="1" wp14:anchorId="7AF75EC0" wp14:editId="7EFAF444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04E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C79D31B" wp14:editId="68A49D21">
                  <wp:extent cx="1647825" cy="504825"/>
                  <wp:effectExtent l="0" t="0" r="9525" b="9525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5F04E6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F7B37" w:rsidRPr="005F04E6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BF7B37" w:rsidRPr="005F04E6" w:rsidRDefault="00A1102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" w:name="KF3"/>
            <w:bookmarkStart w:id="3" w:name="MZ3KF3"/>
            <w:bookmarkEnd w:id="2"/>
            <w:bookmarkEnd w:id="3"/>
            <w:r w:rsidRPr="005F04E6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Kindergerechtes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:rsidR="00BF7B37" w:rsidRPr="005F04E6" w:rsidRDefault="00A1102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" w:name="KF4"/>
            <w:bookmarkStart w:id="5" w:name="MZ3KF4"/>
            <w:bookmarkEnd w:id="4"/>
            <w:bookmarkEnd w:id="5"/>
            <w:r w:rsidRPr="005F04E6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F7B37" w:rsidRPr="005F04E6" w:rsidRDefault="00A1102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6" w:name="KF5"/>
            <w:bookmarkStart w:id="7" w:name="MZ3KF5"/>
            <w:bookmarkEnd w:id="6"/>
            <w:bookmarkEnd w:id="7"/>
            <w:r w:rsidRPr="005F04E6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Bewusst Gesund *</w:t>
            </w:r>
          </w:p>
        </w:tc>
      </w:tr>
      <w:tr w:rsidR="00BF7B37" w:rsidRPr="005F04E6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5F04E6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Cs/>
                <w:color w:val="000000"/>
                <w:lang w:eastAsia="de-DE"/>
              </w:rPr>
            </w:pPr>
            <w:r w:rsidRPr="005F04E6">
              <w:rPr>
                <w:rFonts w:eastAsia="Times New Roman" w:cs="Arial"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5F04E6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8" w:name="MZ3KF1TAG1TEIL1"/>
            <w:bookmarkStart w:id="9" w:name="MZ3KF1TAG1TEIL2"/>
            <w:bookmarkEnd w:id="8"/>
            <w:bookmarkEnd w:id="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5F04E6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5F04E6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0" w:name="MZ3KF2TAG1TEIL1"/>
            <w:bookmarkEnd w:id="10"/>
            <w:r w:rsidRPr="005F04E6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1" w:name="MZ3KF2TAG1TEIL2"/>
            <w:bookmarkEnd w:id="11"/>
          </w:p>
        </w:tc>
      </w:tr>
      <w:tr w:rsidR="00BF7B37" w:rsidRPr="005F04E6" w:rsidTr="00A11021">
        <w:trPr>
          <w:trHeight w:hRule="exact" w:val="181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5F04E6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5F04E6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5F04E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2" w:name="MZ3KF3TAG1TEIL1"/>
            <w:bookmarkEnd w:id="12"/>
            <w:proofErr w:type="spellStart"/>
            <w:r w:rsidR="00A11021" w:rsidRPr="005F04E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Chicken</w:t>
            </w:r>
            <w:proofErr w:type="spellEnd"/>
            <w:r w:rsidR="00A11021" w:rsidRPr="005F04E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Nuggets</w:t>
            </w:r>
            <w:r w:rsidR="00A11021" w:rsidRPr="005F04E6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8,a,a1</w:t>
            </w:r>
            <w:r w:rsidRPr="005F04E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3" w:name="MZ3KF3TAG1TEIL2"/>
            <w:bookmarkEnd w:id="13"/>
            <w:r w:rsidR="00A11021" w:rsidRPr="005F04E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="00A11021" w:rsidRPr="005F04E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Ketchup</w:t>
            </w:r>
            <w:r w:rsidR="00A11021" w:rsidRPr="005F04E6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i</w:t>
            </w:r>
            <w:proofErr w:type="spellEnd"/>
            <w:r w:rsidR="00A11021" w:rsidRPr="005F04E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Pommes frites</w:t>
            </w:r>
            <w:r w:rsidR="00A11021" w:rsidRPr="005F04E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Bunte Karotten</w:t>
            </w:r>
            <w:r w:rsidR="00A11021" w:rsidRPr="005F04E6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1,g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F7B37" w:rsidRPr="005F04E6" w:rsidRDefault="00A1102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14" w:name="MZ3KF4TAG1TEIL1"/>
            <w:bookmarkEnd w:id="14"/>
            <w:r w:rsidRPr="005F04E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Gemüsebratlinge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5F04E6" w:rsidRDefault="005F04E6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15" w:name="MZ3KF5TAG1TEIL1"/>
            <w:bookmarkEnd w:id="15"/>
            <w:r w:rsidRPr="005F04E6"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0E2CF19A" wp14:editId="6D3D6906">
                  <wp:extent cx="1882631" cy="1219200"/>
                  <wp:effectExtent l="0" t="0" r="3810" b="0"/>
                  <wp:docPr id="2" name="Grafik 2" descr="\\Client\E$\htm\fruechte\ERBSE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lient\E$\htm\fruechte\ERBSE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631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5F04E6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5F04E6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5F04E6" w:rsidRDefault="00A1102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16" w:name="MZ3KF6TAG1TEIL2"/>
            <w:bookmarkEnd w:id="16"/>
            <w:r w:rsidRPr="005F04E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Obst</w:t>
            </w:r>
          </w:p>
        </w:tc>
      </w:tr>
      <w:tr w:rsidR="00BF7B37" w:rsidRPr="005F04E6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5F04E6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Cs/>
                <w:color w:val="000000"/>
                <w:lang w:eastAsia="de-DE"/>
              </w:rPr>
            </w:pPr>
            <w:r w:rsidRPr="005F04E6">
              <w:rPr>
                <w:rFonts w:eastAsia="Times New Roman" w:cs="Arial"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5F04E6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17" w:name="MZ3KF1TAG2TEIL1"/>
            <w:bookmarkStart w:id="18" w:name="MZ3KF1TAG2TEIL2"/>
            <w:bookmarkEnd w:id="17"/>
            <w:bookmarkEnd w:id="18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5F04E6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19" w:name="MZ3KF2TAG2TEIL1"/>
            <w:bookmarkEnd w:id="19"/>
            <w:r w:rsidRPr="005F04E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0" w:name="MZ3KF2TAG2TEIL2"/>
            <w:bookmarkEnd w:id="20"/>
          </w:p>
        </w:tc>
      </w:tr>
      <w:tr w:rsidR="00BF7B37" w:rsidRPr="005F04E6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5F04E6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5F04E6" w:rsidRDefault="00A11021" w:rsidP="00A110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21" w:name="MZ3KF3TAG2TEIL1"/>
            <w:bookmarkEnd w:id="21"/>
            <w:r w:rsidRPr="005F04E6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Kalbsragout</w:t>
            </w:r>
            <w:r w:rsidRPr="005F04E6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2,3,5,a,l</w:t>
            </w:r>
            <w:r w:rsidRPr="005F04E6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22" w:name="MZ3KF5TAG2TEIL2"/>
            <w:bookmarkEnd w:id="22"/>
            <w:r w:rsidRPr="005F04E6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Gabelspaghetti</w:t>
            </w:r>
            <w:r w:rsidRPr="005F04E6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  <w:r w:rsidRPr="005F04E6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Salatplatte</w:t>
            </w:r>
            <w:r w:rsidRPr="005F04E6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1,4,j,g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5F04E6" w:rsidRDefault="00A11021" w:rsidP="00A110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3" w:name="MZ3KF4TAG2TEIL1"/>
            <w:bookmarkEnd w:id="23"/>
            <w:proofErr w:type="spellStart"/>
            <w:r w:rsidRPr="005F04E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Zucchinipuffer</w:t>
            </w:r>
            <w:r w:rsidRPr="005F04E6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c</w:t>
            </w:r>
            <w:proofErr w:type="spellEnd"/>
            <w:r w:rsidR="00BF7B37" w:rsidRPr="005F04E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4" w:name="MZ3KF4TAG2TEIL2"/>
            <w:bookmarkEnd w:id="24"/>
            <w:r w:rsidRPr="005F04E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5F04E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Kräuterdip</w:t>
            </w:r>
            <w:r w:rsidRPr="005F04E6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5F04E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Dampfkartoffeln</w:t>
            </w:r>
            <w:r w:rsidRPr="005F04E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5F04E6" w:rsidRDefault="005F04E6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25" w:name="MZ3KF5TAG2TEIL1"/>
            <w:bookmarkEnd w:id="25"/>
            <w:r w:rsidRPr="005F04E6"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67F30157" wp14:editId="708751AD">
                  <wp:extent cx="1291747" cy="952500"/>
                  <wp:effectExtent l="0" t="0" r="3810" b="0"/>
                  <wp:docPr id="4" name="Grafik 4" descr="\\Client\E$\htm\fruechte\KARTOF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Client\E$\htm\fruechte\KARTOF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47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5F04E6" w:rsidTr="00A11021">
        <w:trPr>
          <w:trHeight w:hRule="exact" w:val="736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5F04E6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5F04E6" w:rsidRDefault="00A1102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6" w:name="MZ3KF6TAG2TEIL1"/>
            <w:bookmarkEnd w:id="26"/>
            <w:proofErr w:type="spellStart"/>
            <w:r w:rsidRPr="005F04E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Vanillesauce</w:t>
            </w:r>
            <w:r w:rsidRPr="005F04E6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="00BF7B37" w:rsidRPr="005F04E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7" w:name="MZ3KF6TAG2TEIL2"/>
            <w:bookmarkEnd w:id="27"/>
            <w:r w:rsidRPr="005F04E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Beerengrütze</w:t>
            </w:r>
          </w:p>
        </w:tc>
      </w:tr>
      <w:tr w:rsidR="00BF7B37" w:rsidRPr="005F04E6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5F04E6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Cs/>
                <w:color w:val="000000"/>
                <w:lang w:eastAsia="de-DE"/>
              </w:rPr>
            </w:pPr>
            <w:r w:rsidRPr="005F04E6">
              <w:rPr>
                <w:rFonts w:eastAsia="Times New Roman" w:cs="Arial"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5F04E6" w:rsidRDefault="00BF7B37" w:rsidP="00A71E3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8" w:name="MZ3KF1TAG3TEIL1"/>
            <w:bookmarkEnd w:id="28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5F04E6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9" w:name="MZ3KF2TAG3TEIL1"/>
            <w:bookmarkEnd w:id="29"/>
            <w:r w:rsidRPr="005F04E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0" w:name="MZ3KF2TAG3TEIL2"/>
            <w:bookmarkEnd w:id="30"/>
            <w:r w:rsidRPr="005F04E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</w:tr>
      <w:tr w:rsidR="00BF7B37" w:rsidRPr="005F04E6" w:rsidTr="00A11021">
        <w:trPr>
          <w:trHeight w:hRule="exact" w:val="1924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5F04E6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5F04E6" w:rsidRDefault="00A1102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1" w:name="MZ3KF3TAG3TEIL1"/>
            <w:bookmarkEnd w:id="31"/>
            <w:r w:rsidRPr="005F04E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Spaghetti</w:t>
            </w:r>
            <w:r w:rsidRPr="005F04E6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="00BF7B37" w:rsidRPr="005F04E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2" w:name="MZ3KF3TAG3TEIL2"/>
            <w:bookmarkEnd w:id="32"/>
            <w:r w:rsidRPr="005F04E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Bolognese (Rind)</w:t>
            </w:r>
            <w:r w:rsidRPr="005F04E6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1,a</w:t>
            </w:r>
            <w:r w:rsidRPr="005F04E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Hartkäse gerieben</w:t>
            </w:r>
            <w:r w:rsidRPr="005F04E6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1,2,g</w:t>
            </w:r>
            <w:r w:rsidRPr="005F04E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Blattsalat</w:t>
            </w:r>
            <w:r w:rsidRPr="005F04E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Joghurt-Dressing</w:t>
            </w:r>
            <w:r w:rsidRPr="005F04E6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1,4,g,j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5F04E6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3" w:name="MZ3KF4TAG3TEIL1"/>
            <w:bookmarkEnd w:id="33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5F04E6" w:rsidRDefault="00A1102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4" w:name="MZ3KF5TAG3TEIL1"/>
            <w:bookmarkEnd w:id="34"/>
            <w:proofErr w:type="spellStart"/>
            <w:r w:rsidRPr="005F04E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Fischfilet</w:t>
            </w:r>
            <w:r w:rsidRPr="005F04E6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d</w:t>
            </w:r>
            <w:proofErr w:type="spellEnd"/>
            <w:r w:rsidR="00BF7B37" w:rsidRPr="005F04E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5" w:name="MZ3KF5TAG3TEIL2"/>
            <w:bookmarkEnd w:id="35"/>
            <w:r w:rsidRPr="005F04E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 xml:space="preserve">Senfsauce </w:t>
            </w:r>
            <w:proofErr w:type="spellStart"/>
            <w:r w:rsidRPr="005F04E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hell</w:t>
            </w:r>
            <w:r w:rsidRPr="005F04E6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j</w:t>
            </w:r>
            <w:proofErr w:type="spellEnd"/>
            <w:r w:rsidRPr="005F04E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Dampfkartoffeln Blattsalat</w:t>
            </w:r>
            <w:r w:rsidRPr="005F04E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Joghurt-Dressing</w:t>
            </w:r>
            <w:r w:rsidRPr="005F04E6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1,4,g,j</w:t>
            </w:r>
          </w:p>
        </w:tc>
      </w:tr>
      <w:tr w:rsidR="00BF7B37" w:rsidRPr="005F04E6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5F04E6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5F04E6" w:rsidRDefault="00A1102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6" w:name="MZ3KF6TAG3TEIL1"/>
            <w:bookmarkEnd w:id="36"/>
            <w:proofErr w:type="spellStart"/>
            <w:r w:rsidRPr="005F04E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Sahnepudding</w:t>
            </w:r>
            <w:r w:rsidRPr="005F04E6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="00BF7B37" w:rsidRPr="005F04E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7" w:name="MZ3KF6TAG3TEIL2"/>
            <w:bookmarkEnd w:id="37"/>
          </w:p>
        </w:tc>
      </w:tr>
      <w:tr w:rsidR="00BF7B37" w:rsidRPr="005F04E6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5F04E6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Cs/>
                <w:color w:val="000000"/>
                <w:lang w:eastAsia="de-DE"/>
              </w:rPr>
            </w:pPr>
            <w:r w:rsidRPr="005F04E6">
              <w:rPr>
                <w:rFonts w:eastAsia="Times New Roman" w:cs="Arial"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5F04E6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38" w:name="MZ3KF1TAG4TEIL1"/>
            <w:bookmarkEnd w:id="38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5F04E6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39" w:name="MZ3KF2TAG4TEIL1"/>
            <w:bookmarkEnd w:id="39"/>
            <w:r w:rsidRPr="005F04E6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40" w:name="MZ3KF2TAG4TEIL2"/>
            <w:bookmarkEnd w:id="40"/>
          </w:p>
        </w:tc>
      </w:tr>
      <w:tr w:rsidR="00BF7B37" w:rsidRPr="005F04E6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5F04E6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Cs/>
                <w:color w:val="000000"/>
                <w:lang w:val="en-US"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5F04E6" w:rsidRDefault="00A1102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41" w:name="MZ3KF3TAG4TEIL1"/>
            <w:bookmarkEnd w:id="41"/>
            <w:r w:rsidRPr="005F04E6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Spinat-Feta-Lasagne</w:t>
            </w:r>
            <w:r w:rsidRPr="005F04E6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a,a1,c,g</w:t>
            </w:r>
            <w:r w:rsidRPr="005F04E6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42" w:name="MZ3KF4TAG5TEIL2"/>
            <w:bookmarkEnd w:id="42"/>
            <w:r w:rsidRPr="005F04E6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5F04E6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Blattsalat</w:t>
            </w:r>
            <w:proofErr w:type="spellEnd"/>
            <w:r w:rsidRPr="005F04E6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Essig-Öl-Dressing</w:t>
            </w:r>
            <w:r w:rsidRPr="005F04E6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1,4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5F04E6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43" w:name="MZ3KF4TAG4TEIL1"/>
            <w:bookmarkEnd w:id="43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5F04E6" w:rsidRDefault="005F04E6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44" w:name="MZ3KF5TAG4TEIL1"/>
            <w:bookmarkEnd w:id="44"/>
            <w:r w:rsidRPr="005F04E6"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12554958" wp14:editId="6CEB733B">
                  <wp:extent cx="981075" cy="877804"/>
                  <wp:effectExtent l="0" t="0" r="0" b="0"/>
                  <wp:docPr id="1" name="Grafik 1" descr="\\Client\E$\htm\fruechte\Orange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Client\E$\htm\fruechte\Orange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983140" cy="879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5F04E6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5F04E6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5F04E6" w:rsidRDefault="00A1102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5" w:name="MZ3KF6TAG4TEIL1"/>
            <w:bookmarkEnd w:id="45"/>
            <w:r w:rsidRPr="005F04E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Frisches Obst</w:t>
            </w:r>
            <w:r w:rsidR="00BF7B37" w:rsidRPr="005F04E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6" w:name="MZ3KF6TAG4TEIL2"/>
            <w:bookmarkEnd w:id="46"/>
          </w:p>
        </w:tc>
      </w:tr>
      <w:tr w:rsidR="00BF7B37" w:rsidRPr="005F04E6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5F04E6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Cs/>
                <w:color w:val="000000"/>
                <w:lang w:eastAsia="de-DE"/>
              </w:rPr>
            </w:pPr>
            <w:r w:rsidRPr="005F04E6">
              <w:rPr>
                <w:rFonts w:eastAsia="Times New Roman" w:cs="Arial"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5F04E6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7" w:name="MZ3KF1TAG5TEIL1"/>
            <w:bookmarkStart w:id="48" w:name="MZ3KF1TAG5TEIL2"/>
            <w:bookmarkEnd w:id="47"/>
            <w:bookmarkEnd w:id="48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5F04E6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9" w:name="MZ3KF2TAG5TEIL1"/>
            <w:bookmarkEnd w:id="49"/>
            <w:r w:rsidRPr="005F04E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0" w:name="MZ3KF2TAG5TEIL2"/>
            <w:bookmarkEnd w:id="50"/>
          </w:p>
        </w:tc>
      </w:tr>
      <w:tr w:rsidR="00A11021" w:rsidRPr="005F04E6" w:rsidTr="00A11021">
        <w:trPr>
          <w:trHeight w:hRule="exact" w:val="1896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A11021" w:rsidRPr="005F04E6" w:rsidRDefault="00A11021" w:rsidP="00A11021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A11021" w:rsidRPr="005F04E6" w:rsidRDefault="00A11021" w:rsidP="00A110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1" w:name="MZ3KF3TAG5TEIL1"/>
            <w:bookmarkEnd w:id="51"/>
            <w:r w:rsidRPr="005F04E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Rindfleischmaultaschen in Brühe</w:t>
            </w:r>
            <w:r w:rsidRPr="005F04E6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a,a1,c,i</w:t>
            </w:r>
            <w:r w:rsidRPr="005F04E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2" w:name="MZ3KF5TAG5TEIL2"/>
            <w:bookmarkEnd w:id="52"/>
            <w:r w:rsidRPr="005F04E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 xml:space="preserve">Kartoffelsalat </w:t>
            </w:r>
          </w:p>
          <w:p w:rsidR="00A11021" w:rsidRPr="005F04E6" w:rsidRDefault="00A11021" w:rsidP="00A110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5F04E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Blattsalat</w:t>
            </w:r>
            <w:r w:rsidRPr="005F04E6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1,4,j</w:t>
            </w:r>
            <w:r w:rsidRPr="005F04E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</w:p>
          <w:p w:rsidR="00A11021" w:rsidRPr="005F04E6" w:rsidRDefault="00A11021" w:rsidP="00A110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5F04E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Essig-Öl-Dressing</w:t>
            </w:r>
            <w:r w:rsidRPr="005F04E6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A11021" w:rsidRPr="005F04E6" w:rsidRDefault="005F04E6" w:rsidP="00A110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</w:pPr>
            <w:bookmarkStart w:id="53" w:name="MZ3KF4TAG5TEIL1"/>
            <w:bookmarkEnd w:id="53"/>
            <w:r w:rsidRPr="005F04E6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Gemüsemaultaschen</w:t>
            </w:r>
            <w:r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a,a1,c,i</w:t>
            </w:r>
            <w:bookmarkStart w:id="54" w:name="_GoBack"/>
            <w:bookmarkEnd w:id="54"/>
          </w:p>
        </w:tc>
        <w:tc>
          <w:tcPr>
            <w:tcW w:w="3544" w:type="dxa"/>
            <w:shd w:val="clear" w:color="auto" w:fill="auto"/>
            <w:vAlign w:val="center"/>
          </w:tcPr>
          <w:p w:rsidR="00A11021" w:rsidRPr="005F04E6" w:rsidRDefault="00A11021" w:rsidP="00A110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55" w:name="MZ3KF5TAG5TEIL1"/>
            <w:bookmarkEnd w:id="55"/>
          </w:p>
        </w:tc>
      </w:tr>
      <w:tr w:rsidR="00A11021" w:rsidRPr="005F04E6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A11021" w:rsidRPr="005F04E6" w:rsidRDefault="00A11021" w:rsidP="00A11021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:rsidR="00A11021" w:rsidRPr="005F04E6" w:rsidRDefault="00A11021" w:rsidP="00A110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56" w:name="MZ3KF6TAG5TEIL1"/>
            <w:bookmarkStart w:id="57" w:name="MZ3KF6TAG5TEIL2"/>
            <w:bookmarkEnd w:id="56"/>
            <w:bookmarkEnd w:id="57"/>
            <w:r w:rsidRPr="005F04E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Süße </w:t>
            </w:r>
            <w:proofErr w:type="spellStart"/>
            <w:r w:rsidRPr="005F04E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Riegel</w:t>
            </w:r>
            <w:r w:rsidRPr="005F04E6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</w:p>
        </w:tc>
      </w:tr>
    </w:tbl>
    <w:p w:rsidR="00EC5360" w:rsidRPr="005F04E6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sz w:val="28"/>
          <w:szCs w:val="28"/>
        </w:rPr>
      </w:pPr>
    </w:p>
    <w:p w:rsidR="00597C57" w:rsidRPr="005F04E6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sz w:val="16"/>
          <w:szCs w:val="16"/>
        </w:rPr>
      </w:pPr>
    </w:p>
    <w:p w:rsidR="00BD459B" w:rsidRPr="005F04E6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sz w:val="16"/>
          <w:szCs w:val="16"/>
        </w:rPr>
      </w:pPr>
      <w:r w:rsidRPr="005F04E6">
        <w:rPr>
          <w:rFonts w:ascii="Arial" w:hAnsi="Arial" w:cs="Arial"/>
          <w:sz w:val="16"/>
          <w:szCs w:val="16"/>
        </w:rPr>
        <w:t>Bitte die Informationen zu den Zusatzstoffen und Allergen auf gesonderten Blatt beachten!</w:t>
      </w:r>
    </w:p>
    <w:sectPr w:rsidR="00BD459B" w:rsidRPr="005F04E6" w:rsidSect="00853C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7D3" w:rsidRDefault="009977D3" w:rsidP="004F42B5">
      <w:pPr>
        <w:spacing w:after="0" w:line="240" w:lineRule="auto"/>
      </w:pPr>
      <w:r>
        <w:separator/>
      </w:r>
    </w:p>
  </w:endnote>
  <w:endnote w:type="continuationSeparator" w:id="0">
    <w:p w:rsidR="009977D3" w:rsidRDefault="009977D3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7D3" w:rsidRDefault="009977D3" w:rsidP="004F42B5">
      <w:pPr>
        <w:spacing w:after="0" w:line="240" w:lineRule="auto"/>
      </w:pPr>
      <w:r>
        <w:separator/>
      </w:r>
    </w:p>
  </w:footnote>
  <w:footnote w:type="continuationSeparator" w:id="0">
    <w:p w:rsidR="009977D3" w:rsidRDefault="009977D3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21"/>
    <w:rsid w:val="000C7C4E"/>
    <w:rsid w:val="000D31C5"/>
    <w:rsid w:val="00135B3D"/>
    <w:rsid w:val="001620F9"/>
    <w:rsid w:val="00195F98"/>
    <w:rsid w:val="001E0A90"/>
    <w:rsid w:val="00217866"/>
    <w:rsid w:val="00220414"/>
    <w:rsid w:val="00272788"/>
    <w:rsid w:val="0028100C"/>
    <w:rsid w:val="002C7D8A"/>
    <w:rsid w:val="002F5166"/>
    <w:rsid w:val="0030598C"/>
    <w:rsid w:val="003832AA"/>
    <w:rsid w:val="003B3088"/>
    <w:rsid w:val="0041053B"/>
    <w:rsid w:val="00466B49"/>
    <w:rsid w:val="004914B1"/>
    <w:rsid w:val="004D50B4"/>
    <w:rsid w:val="004E1C55"/>
    <w:rsid w:val="004F42B5"/>
    <w:rsid w:val="00516B2A"/>
    <w:rsid w:val="00597C57"/>
    <w:rsid w:val="005C742F"/>
    <w:rsid w:val="005F04E6"/>
    <w:rsid w:val="0061132C"/>
    <w:rsid w:val="006378B4"/>
    <w:rsid w:val="006E4D07"/>
    <w:rsid w:val="00781FFD"/>
    <w:rsid w:val="00790C6A"/>
    <w:rsid w:val="007E4FB9"/>
    <w:rsid w:val="008006D3"/>
    <w:rsid w:val="00853C81"/>
    <w:rsid w:val="008551BF"/>
    <w:rsid w:val="0086685B"/>
    <w:rsid w:val="008764A5"/>
    <w:rsid w:val="008C304D"/>
    <w:rsid w:val="0090139E"/>
    <w:rsid w:val="009977D3"/>
    <w:rsid w:val="009A6D08"/>
    <w:rsid w:val="009B2AC0"/>
    <w:rsid w:val="009B2AE2"/>
    <w:rsid w:val="009E026F"/>
    <w:rsid w:val="009E306D"/>
    <w:rsid w:val="00A03F8C"/>
    <w:rsid w:val="00A11021"/>
    <w:rsid w:val="00A33702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40C95"/>
    <w:rsid w:val="00B4134A"/>
    <w:rsid w:val="00BA0EC3"/>
    <w:rsid w:val="00BA6013"/>
    <w:rsid w:val="00BC22F4"/>
    <w:rsid w:val="00BD459B"/>
    <w:rsid w:val="00BF7B37"/>
    <w:rsid w:val="00C124E0"/>
    <w:rsid w:val="00C60ECA"/>
    <w:rsid w:val="00CA61FE"/>
    <w:rsid w:val="00CC19FD"/>
    <w:rsid w:val="00CF2710"/>
    <w:rsid w:val="00D35874"/>
    <w:rsid w:val="00D514CD"/>
    <w:rsid w:val="00D579C2"/>
    <w:rsid w:val="00D60410"/>
    <w:rsid w:val="00DD1755"/>
    <w:rsid w:val="00E21E9B"/>
    <w:rsid w:val="00E53B10"/>
    <w:rsid w:val="00E721A6"/>
    <w:rsid w:val="00E934FD"/>
    <w:rsid w:val="00EA436C"/>
    <w:rsid w:val="00EA4DE4"/>
    <w:rsid w:val="00EC5360"/>
    <w:rsid w:val="00EF6734"/>
    <w:rsid w:val="00F506EE"/>
    <w:rsid w:val="00F571C8"/>
    <w:rsid w:val="00F6370A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4E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4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ana20180301a\IndivReports\5M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803AE-319D-4EA1-8CA7-9D72970A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Zieglerschen e.V.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Birkenmaier</dc:creator>
  <cp:lastModifiedBy>Dorothee Birkenmaier</cp:lastModifiedBy>
  <cp:revision>3</cp:revision>
  <cp:lastPrinted>2019-03-06T10:55:00Z</cp:lastPrinted>
  <dcterms:created xsi:type="dcterms:W3CDTF">2019-03-06T10:27:00Z</dcterms:created>
  <dcterms:modified xsi:type="dcterms:W3CDTF">2019-03-06T11:01:00Z</dcterms:modified>
</cp:coreProperties>
</file>