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624"/>
        <w:gridCol w:w="3180"/>
        <w:gridCol w:w="364"/>
        <w:gridCol w:w="3544"/>
      </w:tblGrid>
      <w:tr w:rsidR="0080767F" w:rsidRPr="00781FFD" w:rsidTr="009346BF">
        <w:trPr>
          <w:trHeight w:hRule="exact" w:val="855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80767F" w:rsidRPr="00A03F8C" w:rsidRDefault="0080767F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345C83">
              <w:rPr>
                <w:rFonts w:cs="Arial"/>
                <w:b/>
              </w:rPr>
              <w:t>23.03.20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345C83">
              <w:rPr>
                <w:rFonts w:cs="Arial"/>
                <w:b/>
              </w:rPr>
              <w:t>27.03.20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67F" w:rsidRPr="004F42B5" w:rsidRDefault="00174F09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7620</wp:posOffset>
                  </wp:positionV>
                  <wp:extent cx="248285" cy="496570"/>
                  <wp:effectExtent l="0" t="0" r="0" b="0"/>
                  <wp:wrapTight wrapText="bothSides">
                    <wp:wrapPolygon edited="0">
                      <wp:start x="0" y="0"/>
                      <wp:lineTo x="0" y="20716"/>
                      <wp:lineTo x="19887" y="20716"/>
                      <wp:lineTo x="19887" y="0"/>
                      <wp:lineTo x="0" y="0"/>
                    </wp:wrapPolygon>
                  </wp:wrapTight>
                  <wp:docPr id="1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49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67F" w:rsidRPr="00781FFD" w:rsidTr="009346BF">
        <w:trPr>
          <w:trHeight w:hRule="exact"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80767F" w:rsidRPr="00781FFD" w:rsidTr="009346BF">
        <w:trPr>
          <w:trHeight w:hRule="exact" w:val="255"/>
        </w:trPr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1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2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3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80767F" w:rsidRPr="00781FFD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345C83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8" w:name="MZ3KF1TAG1TEIL1"/>
            <w:bookmarkEnd w:id="8"/>
            <w:r w:rsidR="00345C83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Chicken Nuggets</w:t>
            </w:r>
            <w:r w:rsidR="00345C83"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8,a,a1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9" w:name="MZ3KF1TAG1TEIL2"/>
            <w:bookmarkEnd w:id="9"/>
            <w:r w:rsidR="00345C83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Ketchup</w:t>
            </w:r>
            <w:r w:rsidR="00345C83"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i</w:t>
            </w:r>
            <w:r w:rsidR="00345C83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Pommes frites</w:t>
            </w:r>
            <w:r w:rsidR="00345C83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Bunte Karotten</w:t>
            </w:r>
            <w:r w:rsidR="00345C83"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1,g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0" w:name="MZ3KF2TAG1TEIL1"/>
            <w:bookmarkEnd w:id="10"/>
          </w:p>
        </w:tc>
        <w:tc>
          <w:tcPr>
            <w:tcW w:w="3544" w:type="dxa"/>
            <w:shd w:val="clear" w:color="auto" w:fill="auto"/>
            <w:vAlign w:val="center"/>
          </w:tcPr>
          <w:p w:rsidR="0080767F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</w:pPr>
            <w:bookmarkStart w:id="11" w:name="MZ3KF3TAG1TEIL1"/>
            <w:bookmarkEnd w:id="11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Bunte Karotten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1,g</w:t>
            </w:r>
          </w:p>
          <w:p w:rsidR="00345C83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Paprikaschnitzel</w:t>
            </w:r>
          </w:p>
          <w:p w:rsidR="00345C83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Pommes</w:t>
            </w:r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345C83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12" w:name="MZ3KF4TAG1TEIL1"/>
            <w:bookmarkEnd w:id="12"/>
            <w:r w:rsidR="00345C83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Mandarinenquark</w:t>
            </w:r>
            <w:r w:rsidR="00345C83"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g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13" w:name="MZ3KF4TAG1TEIL2"/>
            <w:bookmarkEnd w:id="13"/>
          </w:p>
        </w:tc>
      </w:tr>
      <w:tr w:rsidR="0080767F" w:rsidRPr="00781FFD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14" w:name="MZ3KF1TAG2TEIL1"/>
            <w:bookmarkEnd w:id="14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Schweinegulasch mit Waldpilzen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1,a,g</w:t>
            </w:r>
            <w:r w:rsidR="0080767F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15" w:name="MZ3KF1TAG2TEIL2"/>
            <w:bookmarkEnd w:id="15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Gabelspaghetti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a,a1,c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Erbsengemüse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1,g</w:t>
            </w:r>
            <w:r w:rsidR="0080767F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6" w:name="MZ3KF2TAG2TEIL1"/>
            <w:bookmarkEnd w:id="1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17" w:name="MZ3KF3TAG2TEIL1"/>
            <w:bookmarkEnd w:id="17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Zucchinipuffer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c</w:t>
            </w:r>
            <w:r w:rsidR="0080767F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18" w:name="MZ3KF3TAG2TEIL2"/>
            <w:bookmarkEnd w:id="18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Kräuterdip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g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Dampfkartoffeln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Bohnensalat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1</w:t>
            </w:r>
          </w:p>
        </w:tc>
      </w:tr>
      <w:tr w:rsidR="0080767F" w:rsidRPr="00781FFD" w:rsidTr="00345C83">
        <w:trPr>
          <w:trHeight w:hRule="exact" w:val="62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19" w:name="MZ3KF4TAG2TEIL1"/>
            <w:bookmarkEnd w:id="19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Vanillesauce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g</w:t>
            </w:r>
            <w:r w:rsidR="0080767F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20" w:name="MZ3KF4TAG2TEIL2"/>
            <w:bookmarkEnd w:id="20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Beerengrütze</w:t>
            </w:r>
          </w:p>
        </w:tc>
      </w:tr>
      <w:tr w:rsidR="0080767F" w:rsidRPr="00345C83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1TAG3TEIL1"/>
            <w:bookmarkEnd w:id="21"/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Spaghetti</w:t>
            </w:r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80767F" w:rsidRPr="00345C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1TAG3TEIL2"/>
            <w:bookmarkEnd w:id="22"/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Bolognese (Rind)</w:t>
            </w:r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1,g,j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3" w:name="MZ3KF2TAG3TEIL1"/>
            <w:bookmarkEnd w:id="2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24" w:name="MZ3KF3TAG3TEIL1"/>
            <w:bookmarkEnd w:id="24"/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Spaghetti </w:t>
            </w:r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a,a2,c</w:t>
            </w:r>
          </w:p>
          <w:p w:rsidR="00345C83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Tomatensoße</w:t>
            </w:r>
          </w:p>
          <w:p w:rsidR="00345C83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r w:rsidRPr="00345C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345C83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25" w:name="MZ3KF4TAG3TEIL1"/>
            <w:bookmarkStart w:id="26" w:name="MZ3KF4TAG3TEIL2"/>
            <w:bookmarkEnd w:id="25"/>
            <w:bookmarkEnd w:id="26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Obst</w:t>
            </w:r>
          </w:p>
        </w:tc>
      </w:tr>
      <w:tr w:rsidR="0080767F" w:rsidRPr="00345C83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27" w:name="MZ3KF1TAG4TEIL1"/>
            <w:bookmarkEnd w:id="27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Käsespätzle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a,a1,c,g</w:t>
            </w:r>
            <w:r w:rsidR="0080767F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28" w:name="MZ3KF1TAG4TEIL2"/>
            <w:bookmarkEnd w:id="28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Zwiebelschmelze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g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Essig-Öl-Dressing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1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S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alat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9" w:name="MZ3KF2TAG4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345C83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0" w:name="MZ3KF3TAG4TEIL1"/>
            <w:bookmarkEnd w:id="30"/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345C83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31" w:name="MZ3KF4TAG4TEIL1"/>
            <w:bookmarkEnd w:id="31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Frisches Obst</w:t>
            </w:r>
            <w:r w:rsidR="0080767F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32" w:name="MZ3KF4TAG4TEIL2"/>
            <w:bookmarkEnd w:id="32"/>
          </w:p>
        </w:tc>
      </w:tr>
      <w:tr w:rsidR="0080767F" w:rsidRPr="00345C83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345C83" w:rsidRDefault="00345C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33" w:name="MZ3KF1TAG5TEIL1"/>
            <w:bookmarkEnd w:id="33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Spinat-Feta-Lasagne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a,a1,c,g</w:t>
            </w:r>
            <w:r w:rsidR="0080767F"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34" w:name="MZ3KF1TAG5TEIL2"/>
            <w:bookmarkEnd w:id="34"/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Blattsalat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br/>
              <w:t>Essig-Öl-Dressing</w:t>
            </w:r>
            <w:r w:rsidRPr="00345C83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345C83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35" w:name="MZ3KF2TAG5TEIL1"/>
            <w:bookmarkEnd w:id="35"/>
          </w:p>
        </w:tc>
        <w:tc>
          <w:tcPr>
            <w:tcW w:w="3544" w:type="dxa"/>
            <w:shd w:val="clear" w:color="auto" w:fill="auto"/>
            <w:vAlign w:val="center"/>
          </w:tcPr>
          <w:p w:rsidR="0080767F" w:rsidRPr="00345C83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36" w:name="MZ3KF3TAG5TEIL1"/>
            <w:bookmarkEnd w:id="36"/>
          </w:p>
        </w:tc>
      </w:tr>
      <w:tr w:rsidR="0080767F" w:rsidRPr="00345C83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345C83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vAlign w:val="center"/>
          </w:tcPr>
          <w:p w:rsidR="0080767F" w:rsidRPr="00174F09" w:rsidRDefault="00174F0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  <w:bookmarkStart w:id="37" w:name="MZ3KF4TAG5TEIL1"/>
            <w:bookmarkStart w:id="38" w:name="MZ3KF4TAG5TEIL2"/>
            <w:bookmarkEnd w:id="37"/>
            <w:bookmarkEnd w:id="38"/>
            <w:r w:rsidRPr="00174F09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Süße Riegel</w:t>
            </w:r>
            <w:bookmarkStart w:id="39" w:name="_GoBack"/>
            <w:bookmarkEnd w:id="39"/>
          </w:p>
        </w:tc>
      </w:tr>
    </w:tbl>
    <w:p w:rsidR="00EC5360" w:rsidRPr="00345C83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597C57" w:rsidRPr="00345C83" w:rsidRDefault="00597C57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A0322D" w:rsidRDefault="00A0322D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A0322D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A0322D" w:rsidSect="00853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47" w:rsidRDefault="00ED7C47" w:rsidP="004F42B5">
      <w:pPr>
        <w:spacing w:after="0" w:line="240" w:lineRule="auto"/>
      </w:pPr>
      <w:r>
        <w:separator/>
      </w:r>
    </w:p>
  </w:endnote>
  <w:endnote w:type="continuationSeparator" w:id="0">
    <w:p w:rsidR="00ED7C47" w:rsidRDefault="00ED7C47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CD31F3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47" w:rsidRDefault="00ED7C47" w:rsidP="004F42B5">
      <w:pPr>
        <w:spacing w:after="0" w:line="240" w:lineRule="auto"/>
      </w:pPr>
      <w:r>
        <w:separator/>
      </w:r>
    </w:p>
  </w:footnote>
  <w:footnote w:type="continuationSeparator" w:id="0">
    <w:p w:rsidR="00ED7C47" w:rsidRDefault="00ED7C47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83"/>
    <w:rsid w:val="00014496"/>
    <w:rsid w:val="000D31C5"/>
    <w:rsid w:val="000F07D6"/>
    <w:rsid w:val="00174F09"/>
    <w:rsid w:val="001929F0"/>
    <w:rsid w:val="001C26BF"/>
    <w:rsid w:val="00217866"/>
    <w:rsid w:val="00220414"/>
    <w:rsid w:val="0023274D"/>
    <w:rsid w:val="0028100C"/>
    <w:rsid w:val="002A1A5D"/>
    <w:rsid w:val="002C7D8A"/>
    <w:rsid w:val="002F5166"/>
    <w:rsid w:val="0030598C"/>
    <w:rsid w:val="00345C83"/>
    <w:rsid w:val="003832AA"/>
    <w:rsid w:val="0041053B"/>
    <w:rsid w:val="00431523"/>
    <w:rsid w:val="0046216D"/>
    <w:rsid w:val="004632C6"/>
    <w:rsid w:val="004B11A5"/>
    <w:rsid w:val="004D50B4"/>
    <w:rsid w:val="004E1C55"/>
    <w:rsid w:val="004F42B5"/>
    <w:rsid w:val="00516B2A"/>
    <w:rsid w:val="00573CEE"/>
    <w:rsid w:val="00596BE8"/>
    <w:rsid w:val="00597C57"/>
    <w:rsid w:val="005A731F"/>
    <w:rsid w:val="005C742F"/>
    <w:rsid w:val="005E250D"/>
    <w:rsid w:val="006378B4"/>
    <w:rsid w:val="006E4D07"/>
    <w:rsid w:val="007617FB"/>
    <w:rsid w:val="00781FFD"/>
    <w:rsid w:val="00783BF0"/>
    <w:rsid w:val="00790C6A"/>
    <w:rsid w:val="007E4FB9"/>
    <w:rsid w:val="008006D3"/>
    <w:rsid w:val="0080767F"/>
    <w:rsid w:val="00853C81"/>
    <w:rsid w:val="008551BF"/>
    <w:rsid w:val="008764A5"/>
    <w:rsid w:val="008C304D"/>
    <w:rsid w:val="008D6860"/>
    <w:rsid w:val="008E5E8F"/>
    <w:rsid w:val="008F68D1"/>
    <w:rsid w:val="0090139E"/>
    <w:rsid w:val="009346BF"/>
    <w:rsid w:val="00975E28"/>
    <w:rsid w:val="009A6D08"/>
    <w:rsid w:val="009B2AC0"/>
    <w:rsid w:val="009B2AE2"/>
    <w:rsid w:val="009E026F"/>
    <w:rsid w:val="009E306D"/>
    <w:rsid w:val="00A0322D"/>
    <w:rsid w:val="00A03F8C"/>
    <w:rsid w:val="00A0640F"/>
    <w:rsid w:val="00A16565"/>
    <w:rsid w:val="00A33702"/>
    <w:rsid w:val="00A35D44"/>
    <w:rsid w:val="00A67EAD"/>
    <w:rsid w:val="00A71E3E"/>
    <w:rsid w:val="00A803C6"/>
    <w:rsid w:val="00A81F92"/>
    <w:rsid w:val="00AD7D24"/>
    <w:rsid w:val="00AF732D"/>
    <w:rsid w:val="00B14CAA"/>
    <w:rsid w:val="00B279EA"/>
    <w:rsid w:val="00B40C95"/>
    <w:rsid w:val="00B4134A"/>
    <w:rsid w:val="00B57B4F"/>
    <w:rsid w:val="00BA0EC3"/>
    <w:rsid w:val="00BC22F4"/>
    <w:rsid w:val="00C124E0"/>
    <w:rsid w:val="00C60ECA"/>
    <w:rsid w:val="00CA61FE"/>
    <w:rsid w:val="00CB3355"/>
    <w:rsid w:val="00CC19FD"/>
    <w:rsid w:val="00CD31F3"/>
    <w:rsid w:val="00CD61D2"/>
    <w:rsid w:val="00CF2710"/>
    <w:rsid w:val="00D579C2"/>
    <w:rsid w:val="00D60410"/>
    <w:rsid w:val="00E062D9"/>
    <w:rsid w:val="00E21E9B"/>
    <w:rsid w:val="00E721A6"/>
    <w:rsid w:val="00E934FD"/>
    <w:rsid w:val="00EA436C"/>
    <w:rsid w:val="00EA4DE4"/>
    <w:rsid w:val="00EC5360"/>
    <w:rsid w:val="00EC79A0"/>
    <w:rsid w:val="00ED7C47"/>
    <w:rsid w:val="00EF6734"/>
    <w:rsid w:val="00F571C8"/>
    <w:rsid w:val="00F6370A"/>
    <w:rsid w:val="00F7678D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O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D63D-AA12-4B9C-9562-71A25220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5M3OS.dot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Wilhelmsdorf VerteilerkuecheHSZ Wilhelmsdorf</cp:lastModifiedBy>
  <cp:revision>1</cp:revision>
  <dcterms:created xsi:type="dcterms:W3CDTF">2020-03-09T08:46:00Z</dcterms:created>
  <dcterms:modified xsi:type="dcterms:W3CDTF">2020-03-09T08:58:00Z</dcterms:modified>
</cp:coreProperties>
</file>