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62644E">
              <w:rPr>
                <w:rFonts w:cs="Arial"/>
                <w:b/>
              </w:rPr>
              <w:t>18.03.19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62644E">
              <w:rPr>
                <w:rFonts w:cs="Arial"/>
                <w:b/>
              </w:rPr>
              <w:t>22.03.19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932AC5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62644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62644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62644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0" w:name="MZ3KF2TAG1TEIL1"/>
            <w:bookmarkEnd w:id="10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BD1A83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D1A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1"/>
            <w:bookmarkEnd w:id="12"/>
            <w:r w:rsidR="0062644E"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Rindergulasch mit Paprikasauce</w:t>
            </w:r>
            <w:r w:rsidR="0062644E" w:rsidRPr="00BD1A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1,a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3TAG1TEIL2"/>
            <w:bookmarkEnd w:id="13"/>
            <w:r w:rsidR="0062644E"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Spätzle</w:t>
            </w:r>
            <w:r w:rsidR="0062644E" w:rsidRPr="00BD1A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62644E"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Erbsengemüse</w:t>
            </w:r>
            <w:r w:rsidR="0062644E" w:rsidRPr="00BD1A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BD1A83" w:rsidRDefault="00BD1A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4" w:name="MZ3KF4TAG1TEIL1"/>
            <w:bookmarkEnd w:id="14"/>
            <w:r w:rsidRPr="00BD1A83">
              <w:rPr>
                <w:rFonts w:cs="Arial"/>
                <w:b/>
                <w:color w:val="000000"/>
                <w:sz w:val="28"/>
                <w:szCs w:val="28"/>
                <w:lang w:val="en-US" w:eastAsia="de-DE"/>
              </w:rPr>
              <w:t>Gemüsekrusties</w:t>
            </w:r>
            <w:r w:rsidRPr="00BD1A83">
              <w:rPr>
                <w:rFonts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a,a1,c,g,i</w:t>
            </w:r>
            <w:r w:rsidRPr="00BD1A83">
              <w:rPr>
                <w:rFonts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5" w:name="MZ3KF4TAG2TEIL2"/>
            <w:bookmarkEnd w:id="15"/>
            <w:r w:rsidRPr="00BD1A83">
              <w:rPr>
                <w:rFonts w:cs="Arial"/>
                <w:b/>
                <w:color w:val="000000"/>
                <w:sz w:val="28"/>
                <w:szCs w:val="28"/>
                <w:lang w:val="en-US" w:eastAsia="de-DE"/>
              </w:rPr>
              <w:br/>
              <w:t>Kartoffelsalat</w:t>
            </w:r>
            <w:r w:rsidRPr="00BD1A83">
              <w:rPr>
                <w:rFonts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1,4,j</w:t>
            </w:r>
            <w:r w:rsidRPr="00BD1A83">
              <w:rPr>
                <w:rFonts w:cs="Arial"/>
                <w:b/>
                <w:color w:val="000000"/>
                <w:sz w:val="28"/>
                <w:szCs w:val="28"/>
                <w:lang w:val="en-US" w:eastAsia="de-DE"/>
              </w:rPr>
              <w:br/>
              <w:t>Remoulade</w:t>
            </w:r>
            <w:r w:rsidRPr="00BD1A83">
              <w:rPr>
                <w:rFonts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1,9,a,a1,c,j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BD1A83" w:rsidRDefault="00BD1A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6" w:name="MZ3KF5TAG1TEIL1"/>
            <w:bookmarkEnd w:id="16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811470" cy="685800"/>
                  <wp:effectExtent l="0" t="0" r="8255" b="0"/>
                  <wp:docPr id="1" name="Grafik 1" descr="\\Client\E$\htm\essen\KIPF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lient\E$\htm\essen\KIPF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4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BD1A83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BD1A83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BD1A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7" w:name="MZ3KF6TAG1TEIL1"/>
            <w:bookmarkStart w:id="18" w:name="MZ3KF6TAG1TEIL2"/>
            <w:bookmarkEnd w:id="17"/>
            <w:bookmarkEnd w:id="18"/>
            <w:r w:rsidR="0062644E"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  <w:tr w:rsidR="00BF7B37" w:rsidRPr="00BD1A83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BD1A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9" w:name="MZ3KF1TAG2TEIL1"/>
            <w:bookmarkStart w:id="20" w:name="MZ3KF1TAG2TEIL2"/>
            <w:bookmarkEnd w:id="19"/>
            <w:bookmarkEnd w:id="2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D1A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1" w:name="MZ3KF2TAG2TEIL1"/>
            <w:bookmarkEnd w:id="21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2" w:name="MZ3KF2TAG2TEIL2"/>
            <w:bookmarkEnd w:id="22"/>
          </w:p>
        </w:tc>
      </w:tr>
      <w:tr w:rsidR="00BF7B37" w:rsidRPr="00BD1A83" w:rsidTr="00BD1A83">
        <w:trPr>
          <w:trHeight w:hRule="exact" w:val="1985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62644E" w:rsidRPr="00BD1A83" w:rsidRDefault="0062644E" w:rsidP="0062644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23" w:name="MZ3KF3TAG2TEIL1"/>
            <w:bookmarkEnd w:id="23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Spaghetti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="00BF7B37"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4" w:name="MZ3KF3TAG2TEIL2"/>
            <w:bookmarkEnd w:id="24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Tomatensauce</w:t>
            </w:r>
            <w:proofErr w:type="spellEnd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Hartkäse</w:t>
            </w:r>
            <w:proofErr w:type="spellEnd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gerieben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1,2,g</w:t>
            </w:r>
          </w:p>
          <w:p w:rsidR="0062644E" w:rsidRPr="00BD1A83" w:rsidRDefault="00BD1A83" w:rsidP="00BD1A8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         </w:t>
            </w:r>
            <w:r w:rsidR="0062644E"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Salat</w:t>
            </w:r>
            <w:r w:rsidR="0062644E" w:rsidRPr="00BD1A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j</w:t>
            </w:r>
            <w:r w:rsidR="0062644E" w:rsidRPr="00BD1A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</w:p>
          <w:p w:rsidR="00BF7B37" w:rsidRPr="00BD1A83" w:rsidRDefault="00BF7B37" w:rsidP="0062644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BD1A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5" w:name="MZ3KF4TAG2TEIL1"/>
            <w:bookmarkEnd w:id="25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D1A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6" w:name="MZ3KF5TAG2TEIL1"/>
            <w:bookmarkEnd w:id="26"/>
          </w:p>
        </w:tc>
      </w:tr>
      <w:tr w:rsidR="00BF7B37" w:rsidRPr="00BD1A83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BD1A83" w:rsidRDefault="0062644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7" w:name="MZ3KF6TAG2TEIL1"/>
            <w:bookmarkEnd w:id="27"/>
            <w:proofErr w:type="spellStart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Stracciatellajoghurt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8" w:name="MZ3KF6TAG2TEIL2"/>
            <w:bookmarkEnd w:id="28"/>
          </w:p>
        </w:tc>
      </w:tr>
      <w:tr w:rsidR="00BF7B37" w:rsidRPr="00BD1A83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BD1A83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9" w:name="MZ3KF1TAG3TEIL1"/>
            <w:bookmarkEnd w:id="2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D1A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0" w:name="MZ3KF2TAG3TEIL1"/>
            <w:bookmarkEnd w:id="30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1" w:name="MZ3KF2TAG3TEIL2"/>
            <w:bookmarkEnd w:id="31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BD1A83" w:rsidTr="00BD1A83">
        <w:trPr>
          <w:trHeight w:hRule="exact" w:val="1854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D1A83" w:rsidRDefault="0062644E" w:rsidP="0062644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2" w:name="MZ3KF3TAG3TEIL1"/>
            <w:bookmarkEnd w:id="32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Geflügelbratwurst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3,i,j</w:t>
            </w:r>
            <w:r w:rsidR="00BF7B37"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3" w:name="MZ3KF3TAG3TEIL2"/>
            <w:bookmarkEnd w:id="33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Dampfkartoffeln</w:t>
            </w:r>
            <w:proofErr w:type="spellEnd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  <w:p w:rsidR="00BF7B37" w:rsidRPr="00BD1A83" w:rsidRDefault="0062644E" w:rsidP="0062644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Salatsoße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1,4,a,a1,j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BD1A83" w:rsidRDefault="0062644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4" w:name="MZ3KF4TAG3TEIL1"/>
            <w:bookmarkEnd w:id="34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Gemüsepfanne, mexikanisch</w:t>
            </w:r>
            <w:r w:rsidR="00BF7B37"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5" w:name="MZ3KF4TAG3TEIL2"/>
            <w:bookmarkEnd w:id="35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Ebly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Salatsoße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1,4,a,a1,j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D1A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6" w:name="MZ3KF5TAG3TEIL1"/>
            <w:bookmarkEnd w:id="36"/>
          </w:p>
        </w:tc>
      </w:tr>
      <w:tr w:rsidR="00BF7B37" w:rsidRPr="00BD1A83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62644E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BD1A83" w:rsidRDefault="0062644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7" w:name="MZ3KF6TAG3TEIL1"/>
            <w:bookmarkEnd w:id="37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Erdbeerkompott</w:t>
            </w:r>
            <w:r w:rsidR="00BF7B37"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8" w:name="MZ3KF6TAG3TEIL2"/>
            <w:bookmarkEnd w:id="38"/>
          </w:p>
        </w:tc>
      </w:tr>
      <w:tr w:rsidR="00BF7B37" w:rsidRPr="00BD1A83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BD1A83" w:rsidRDefault="0062644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9" w:name="MZ3KF1TAG4TEIL1"/>
            <w:bookmarkEnd w:id="39"/>
            <w:proofErr w:type="spellStart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Kartoffelsuppe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0" w:name="MZ3KF1TAG4TEIL2"/>
            <w:bookmarkEnd w:id="4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D1A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1" w:name="MZ3KF2TAG4TEIL1"/>
            <w:bookmarkEnd w:id="41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2" w:name="MZ3KF2TAG4TEIL2"/>
            <w:bookmarkEnd w:id="42"/>
          </w:p>
        </w:tc>
      </w:tr>
      <w:tr w:rsidR="00BF7B37" w:rsidRPr="00BD1A83" w:rsidTr="00BD1A83">
        <w:trPr>
          <w:trHeight w:hRule="exact" w:val="2015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D1A83" w:rsidRDefault="0062644E" w:rsidP="0062644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3" w:name="MZ3KF3TAG4TEIL1"/>
            <w:bookmarkEnd w:id="43"/>
            <w:proofErr w:type="spellStart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Putenschnitzel</w:t>
            </w:r>
            <w:proofErr w:type="spellEnd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paniert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  <w:r w:rsidR="00BF7B37"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4" w:name="MZ3KF3TAG4TEIL2"/>
            <w:bookmarkEnd w:id="44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Zitrone</w:t>
            </w:r>
            <w:proofErr w:type="spellEnd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Spiralnudeln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1,4,l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Salat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BD1A83" w:rsidRDefault="0062644E" w:rsidP="0062644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5" w:name="MZ3KF4TAG4TEIL1"/>
            <w:bookmarkEnd w:id="45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Kartoffel-</w:t>
            </w:r>
            <w:proofErr w:type="spellStart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Gemüsegratin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c,g</w:t>
            </w:r>
            <w:proofErr w:type="spellEnd"/>
            <w:r w:rsidR="00BF7B37"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6" w:name="MZ3KF4TAG4TEIL2"/>
            <w:bookmarkEnd w:id="46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Kräutersoße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1,4,l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r w:rsidR="00932AC5"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alat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D1A83" w:rsidRDefault="00BD1A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7" w:name="MZ3KF5TAG4TEIL1"/>
            <w:bookmarkEnd w:id="47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971550" cy="604554"/>
                  <wp:effectExtent l="0" t="0" r="0" b="5080"/>
                  <wp:docPr id="4" name="Grafik 4" descr="\\Client\E$\htm\essen\STEAK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lient\E$\htm\essen\STEAK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4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BD1A83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932AC5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BD1A83" w:rsidRDefault="0062644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8" w:name="MZ3KF6TAG4TEIL1"/>
            <w:bookmarkEnd w:id="48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9" w:name="MZ3KF6TAG4TEIL2"/>
            <w:bookmarkEnd w:id="49"/>
          </w:p>
        </w:tc>
      </w:tr>
      <w:tr w:rsidR="00BF7B37" w:rsidRPr="00BD1A83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BD1A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0" w:name="MZ3KF1TAG5TEIL1"/>
            <w:bookmarkEnd w:id="5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BD1A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1" w:name="MZ3KF2TAG5TEIL1"/>
            <w:bookmarkEnd w:id="51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2" w:name="MZ3KF2TAG5TEIL2"/>
            <w:bookmarkEnd w:id="52"/>
          </w:p>
        </w:tc>
      </w:tr>
      <w:tr w:rsidR="00BF7B37" w:rsidRPr="00BD1A83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BD1A83" w:rsidRDefault="0062644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3" w:name="MZ3KF3TAG5TEIL1"/>
            <w:bookmarkEnd w:id="53"/>
            <w:proofErr w:type="spellStart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Gulaschsuppe</w:t>
            </w:r>
            <w:proofErr w:type="spellEnd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(Rind)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1,a</w:t>
            </w:r>
            <w:r w:rsidR="00BF7B37"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4" w:name="MZ3KF3TAG5TEIL2"/>
            <w:bookmarkEnd w:id="54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Kaiserbrötchen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BD1A83" w:rsidRDefault="00932AC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55" w:name="MZ3KF4TAG5TEIL1"/>
            <w:bookmarkEnd w:id="55"/>
            <w:proofErr w:type="spellStart"/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Kartoffelsuppe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</w:p>
          <w:p w:rsidR="00932AC5" w:rsidRPr="00BD1A83" w:rsidRDefault="00932AC5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Kaiserbrötchen</w:t>
            </w:r>
            <w:r w:rsidRPr="00BD1A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BD1A83" w:rsidRDefault="00BD1A83" w:rsidP="00BD1A8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6" w:name="MZ3KF5TAG5TEIL1"/>
            <w:bookmarkEnd w:id="56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vertAlign w:val="superscript"/>
                <w:lang w:eastAsia="de-DE"/>
              </w:rPr>
              <w:drawing>
                <wp:inline distT="0" distB="0" distL="0" distR="0">
                  <wp:extent cx="1354626" cy="926072"/>
                  <wp:effectExtent l="0" t="0" r="0" b="7620"/>
                  <wp:docPr id="3" name="Grafik 3" descr="\\Client\E$\htm\essen\SUPP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lient\E$\htm\essen\SUPPE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437" cy="93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C57" w:rsidRPr="00BD1A83" w:rsidRDefault="00932AC5" w:rsidP="00A81F92">
      <w:pPr>
        <w:tabs>
          <w:tab w:val="left" w:pos="7995"/>
          <w:tab w:val="left" w:pos="8340"/>
        </w:tabs>
        <w:ind w:right="-1276"/>
        <w:rPr>
          <w:rFonts w:asciiTheme="minorHAnsi" w:hAnsiTheme="minorHAnsi" w:cs="Arial"/>
          <w:b/>
          <w:sz w:val="28"/>
          <w:szCs w:val="28"/>
          <w:vertAlign w:val="superscript"/>
        </w:rPr>
      </w:pPr>
      <w:r w:rsidRPr="00BD1A83">
        <w:rPr>
          <w:rFonts w:ascii="Arial" w:hAnsi="Arial" w:cs="Arial"/>
          <w:b/>
          <w:sz w:val="28"/>
          <w:szCs w:val="28"/>
        </w:rPr>
        <w:t xml:space="preserve">                                                              </w:t>
      </w:r>
      <w:r w:rsidR="00BD1A83">
        <w:rPr>
          <w:rFonts w:ascii="Arial" w:hAnsi="Arial" w:cs="Arial"/>
          <w:b/>
          <w:sz w:val="28"/>
          <w:szCs w:val="28"/>
        </w:rPr>
        <w:t xml:space="preserve">              </w:t>
      </w:r>
      <w:r w:rsidRPr="00BD1A8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D1A83">
        <w:rPr>
          <w:rFonts w:asciiTheme="minorHAnsi" w:hAnsiTheme="minorHAnsi" w:cs="Arial"/>
          <w:b/>
          <w:sz w:val="28"/>
          <w:szCs w:val="28"/>
        </w:rPr>
        <w:t>Muffin</w:t>
      </w:r>
      <w:r w:rsidR="00BD1A83">
        <w:rPr>
          <w:rFonts w:asciiTheme="minorHAnsi" w:hAnsiTheme="minorHAnsi" w:cs="Arial"/>
          <w:b/>
          <w:sz w:val="28"/>
          <w:szCs w:val="28"/>
          <w:vertAlign w:val="superscript"/>
        </w:rPr>
        <w:t>a,g</w:t>
      </w:r>
      <w:r w:rsidR="00BF35AC">
        <w:rPr>
          <w:rFonts w:asciiTheme="minorHAnsi" w:hAnsiTheme="minorHAnsi" w:cs="Arial"/>
          <w:b/>
          <w:sz w:val="28"/>
          <w:szCs w:val="28"/>
          <w:vertAlign w:val="superscript"/>
        </w:rPr>
        <w:t>,c,f</w:t>
      </w:r>
      <w:bookmarkStart w:id="57" w:name="_GoBack"/>
      <w:bookmarkEnd w:id="57"/>
      <w:proofErr w:type="spellEnd"/>
      <w:r w:rsidR="00BD1A83">
        <w:rPr>
          <w:rFonts w:asciiTheme="minorHAnsi" w:hAnsiTheme="minorHAnsi" w:cs="Arial"/>
          <w:b/>
          <w:sz w:val="28"/>
          <w:szCs w:val="28"/>
          <w:vertAlign w:val="superscript"/>
        </w:rPr>
        <w:t>,</w:t>
      </w:r>
      <w:r w:rsidR="00BD1A83" w:rsidRPr="00BD1A83">
        <w:rPr>
          <w:rFonts w:eastAsia="Times New Roman" w:cs="Arial"/>
          <w:b/>
          <w:noProof/>
          <w:color w:val="000000"/>
          <w:sz w:val="28"/>
          <w:szCs w:val="28"/>
          <w:vertAlign w:val="superscript"/>
          <w:lang w:eastAsia="de-DE"/>
        </w:rPr>
        <w:t xml:space="preserve"> </w:t>
      </w:r>
      <w:r w:rsidR="00BD1A83">
        <w:rPr>
          <w:rFonts w:eastAsia="Times New Roman" w:cs="Arial"/>
          <w:b/>
          <w:noProof/>
          <w:color w:val="000000"/>
          <w:sz w:val="28"/>
          <w:szCs w:val="28"/>
          <w:vertAlign w:val="superscript"/>
          <w:lang w:eastAsia="de-DE"/>
        </w:rPr>
        <w:drawing>
          <wp:inline distT="0" distB="0" distL="0" distR="0" wp14:anchorId="3D39994C" wp14:editId="65BACDF3">
            <wp:extent cx="606807" cy="685800"/>
            <wp:effectExtent l="0" t="0" r="3175" b="0"/>
            <wp:docPr id="2" name="Grafik 2" descr="\\Client\E$\htm\essen\KUCH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lient\E$\htm\essen\KUCHE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680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7D" w:rsidRDefault="006B5A7D" w:rsidP="004F42B5">
      <w:pPr>
        <w:spacing w:after="0" w:line="240" w:lineRule="auto"/>
      </w:pPr>
      <w:r>
        <w:separator/>
      </w:r>
    </w:p>
  </w:endnote>
  <w:endnote w:type="continuationSeparator" w:id="0">
    <w:p w:rsidR="006B5A7D" w:rsidRDefault="006B5A7D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7D" w:rsidRDefault="006B5A7D" w:rsidP="004F42B5">
      <w:pPr>
        <w:spacing w:after="0" w:line="240" w:lineRule="auto"/>
      </w:pPr>
      <w:r>
        <w:separator/>
      </w:r>
    </w:p>
  </w:footnote>
  <w:footnote w:type="continuationSeparator" w:id="0">
    <w:p w:rsidR="006B5A7D" w:rsidRDefault="006B5A7D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4E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2644E"/>
    <w:rsid w:val="006378B4"/>
    <w:rsid w:val="006B5A7D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32AC5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1A83"/>
    <w:rsid w:val="00BD459B"/>
    <w:rsid w:val="00BF35AC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349A7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A8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A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80301a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C87E6-E678-4BE9-8106-8FB5AC52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Wilhelmsdorf VerteilerkuecheHSZ Wilhelmsdorf</dc:creator>
  <cp:lastModifiedBy>Dorothee Birkenmaier</cp:lastModifiedBy>
  <cp:revision>2</cp:revision>
  <cp:lastPrinted>2019-03-06T10:24:00Z</cp:lastPrinted>
  <dcterms:created xsi:type="dcterms:W3CDTF">2019-02-25T08:53:00Z</dcterms:created>
  <dcterms:modified xsi:type="dcterms:W3CDTF">2019-03-06T10:26:00Z</dcterms:modified>
</cp:coreProperties>
</file>