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142"/>
        <w:gridCol w:w="3321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AE6950">
              <w:rPr>
                <w:rFonts w:cs="Arial"/>
                <w:b/>
              </w:rPr>
              <w:t>09.03.20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AE6950">
              <w:rPr>
                <w:rFonts w:cs="Arial"/>
                <w:b/>
              </w:rPr>
              <w:t>13.03.20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814FC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  <w:hideMark/>
          </w:tcPr>
          <w:p w:rsidR="00BF7B37" w:rsidRPr="00C124E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:rsidTr="00AE6950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483" w:type="dxa"/>
            <w:gridSpan w:val="2"/>
            <w:shd w:val="clear" w:color="auto" w:fill="auto"/>
            <w:noWrap/>
            <w:vAlign w:val="center"/>
          </w:tcPr>
          <w:p w:rsidR="00BF7B37" w:rsidRPr="00AE6950" w:rsidRDefault="00AE6950" w:rsidP="00AE6950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1" w:name="MZ3KF3TAG1TEIL1"/>
            <w:bookmarkEnd w:id="11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Rindfleischmaultaschen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a,a1,c,i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3" w:name="MZ3KF4TAG1TEIL1"/>
            <w:bookmarkEnd w:id="13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Vollkorn- Pilzküchle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a,a1,a4,i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4TAG1TEIL2"/>
            <w:bookmarkEnd w:id="14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Kräuterdip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Karotten-Apfelrohkost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AE6950" w:rsidRDefault="00472D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  <w:r>
              <w:rPr>
                <w:noProof/>
                <w:lang w:eastAsia="de-DE"/>
              </w:rPr>
              <w:drawing>
                <wp:inline distT="0" distB="0" distL="0" distR="0" wp14:anchorId="6AD57FAB" wp14:editId="7530F9BA">
                  <wp:extent cx="436696" cy="101774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696" cy="101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proofErr w:type="spellStart"/>
            <w:r w:rsidR="00AE6950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Ananasquark</w:t>
            </w:r>
            <w:r w:rsidR="00AE6950"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AE695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</w:pPr>
            <w:bookmarkStart w:id="22" w:name="MZ3KF3TAG2TEIL1"/>
            <w:bookmarkEnd w:id="22"/>
            <w:proofErr w:type="spellStart"/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t>Kibbeling</w:t>
            </w:r>
            <w:proofErr w:type="spellEnd"/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t xml:space="preserve"> im Backteig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a,a1,d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t>Kräutersoße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  <w:t>Romanesco</w:t>
            </w:r>
            <w:proofErr w:type="spellEnd"/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E6950" w:rsidRDefault="00472D99" w:rsidP="008551B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End w:id="23"/>
            <w:r>
              <w:rPr>
                <w:noProof/>
                <w:lang w:eastAsia="de-DE"/>
              </w:rPr>
              <w:drawing>
                <wp:inline distT="0" distB="0" distL="0" distR="0" wp14:anchorId="5A679408" wp14:editId="52A6CFD8">
                  <wp:extent cx="971550" cy="886139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367" cy="88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5TAG2TEIL1"/>
            <w:bookmarkEnd w:id="24"/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Putensteak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j</w:t>
            </w:r>
            <w:proofErr w:type="spellEnd"/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5TAG2TEIL2"/>
            <w:bookmarkEnd w:id="25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Romanesco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E695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Pfirsichkompott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E6950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8" w:name="MZ3KF1TAG3TEIL1"/>
            <w:bookmarkEnd w:id="2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2TAG3TEIL1"/>
            <w:bookmarkEnd w:id="29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0" w:name="MZ3KF3TAG3TEIL1"/>
            <w:bookmarkEnd w:id="30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Rinderhacksteak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1" w:name="MZ3KF3TAG3TEIL2"/>
            <w:bookmarkEnd w:id="31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Reis </w:t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Joghurt-Dressing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1,g,j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2" w:name="MZ3KF4TAG3TEIL1"/>
            <w:bookmarkEnd w:id="32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Gefüllter Zucchini, veg.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4TAG3TEIL2"/>
            <w:bookmarkEnd w:id="33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 Blattsalat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4" w:name="MZ3KF5TAG3TEIL1"/>
            <w:bookmarkEnd w:id="34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1/2 Hähnchen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5" w:name="MZ3KF5TAG3TEIL2"/>
            <w:bookmarkEnd w:id="35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Ketchup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i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Vollkornbrötchen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6" w:name="MZ3KF6TAG3TEIL1"/>
            <w:bookmarkEnd w:id="36"/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Mandelpudding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7" w:name="MZ3KF6TAG3TEIL2"/>
            <w:bookmarkEnd w:id="37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8" w:name="MZ3KF1TAG4TEIL1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Start w:id="40" w:name="MZ3KF2TAG4TEIL2"/>
            <w:bookmarkEnd w:id="39"/>
            <w:bookmarkEnd w:id="40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2" w:name="MZ3KF4TAG4TEIL2"/>
            <w:bookmarkEnd w:id="42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Bratensoße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E6950" w:rsidRDefault="00472D99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Start w:id="44" w:name="_GoBack"/>
            <w:bookmarkEnd w:id="43"/>
            <w:r>
              <w:rPr>
                <w:noProof/>
                <w:lang w:eastAsia="de-DE"/>
              </w:rPr>
              <w:drawing>
                <wp:inline distT="0" distB="0" distL="0" distR="0" wp14:anchorId="29FA990C" wp14:editId="38216EF9">
                  <wp:extent cx="1074941" cy="9334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941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6" w:name="MZ3KF5TAG4TEIL2"/>
            <w:bookmarkEnd w:id="46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 xml:space="preserve">Veg. 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Bratensoße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Kartoffelpüree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Pariser Mischsalat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4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AE695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Start w:id="52" w:name="MZ3KF2TAG5TEIL2"/>
            <w:bookmarkEnd w:id="51"/>
            <w:bookmarkEnd w:id="5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3TAG5TEIL1"/>
            <w:bookmarkEnd w:id="53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Spinat-Käse-Spätzle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4" w:name="MZ3KF3TAG5TEIL2"/>
            <w:bookmarkEnd w:id="54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</w:p>
        </w:tc>
        <w:tc>
          <w:tcPr>
            <w:tcW w:w="3685" w:type="dxa"/>
            <w:gridSpan w:val="3"/>
            <w:shd w:val="clear" w:color="auto" w:fill="auto"/>
            <w:noWrap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4TAG5TEIL1"/>
            <w:bookmarkEnd w:id="55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Spinat-Käse-Spätzle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6" w:name="MZ3KF4TAG5TEIL2"/>
            <w:bookmarkEnd w:id="56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7" w:name="MZ3KF5TAG5TEIL1"/>
            <w:bookmarkEnd w:id="57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Fischfilet </w:t>
            </w:r>
            <w:proofErr w:type="spellStart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gedünstet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d</w:t>
            </w:r>
            <w:proofErr w:type="spellEnd"/>
            <w:r w:rsidR="00BF7B37"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8" w:name="MZ3KF5TAG5TEIL2"/>
            <w:bookmarkEnd w:id="58"/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Kräutersoße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Karottengemüse</w:t>
            </w:r>
            <w:r w:rsidRPr="00AE6950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5"/>
            <w:shd w:val="clear" w:color="auto" w:fill="auto"/>
            <w:vAlign w:val="center"/>
          </w:tcPr>
          <w:p w:rsidR="00BF7B37" w:rsidRPr="00AE6950" w:rsidRDefault="00AE6950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9" w:name="MZ3KF6TAG5TEIL1"/>
            <w:bookmarkStart w:id="60" w:name="MZ3KF6TAG5TEIL2"/>
            <w:bookmarkEnd w:id="59"/>
            <w:bookmarkEnd w:id="60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C1" w:rsidRDefault="00D923C1" w:rsidP="004F42B5">
      <w:pPr>
        <w:spacing w:after="0" w:line="240" w:lineRule="auto"/>
      </w:pPr>
      <w:r>
        <w:separator/>
      </w:r>
    </w:p>
  </w:endnote>
  <w:endnote w:type="continuationSeparator" w:id="0">
    <w:p w:rsidR="00D923C1" w:rsidRDefault="00D923C1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C1" w:rsidRDefault="00D923C1" w:rsidP="004F42B5">
      <w:pPr>
        <w:spacing w:after="0" w:line="240" w:lineRule="auto"/>
      </w:pPr>
      <w:r>
        <w:separator/>
      </w:r>
    </w:p>
  </w:footnote>
  <w:footnote w:type="continuationSeparator" w:id="0">
    <w:p w:rsidR="00D923C1" w:rsidRDefault="00D923C1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50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72D9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814FC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E6950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923C1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C6DDF-3097-4837-80FD-7E364971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cp:lastPrinted>2020-02-25T16:51:00Z</cp:lastPrinted>
  <dcterms:created xsi:type="dcterms:W3CDTF">2020-02-25T16:33:00Z</dcterms:created>
  <dcterms:modified xsi:type="dcterms:W3CDTF">2020-02-25T16:51:00Z</dcterms:modified>
</cp:coreProperties>
</file>