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751772A3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AEFCA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1E5E0B53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18E53B0F" w14:textId="5EB1201B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73525C">
              <w:rPr>
                <w:rFonts w:cs="Arial"/>
                <w:b/>
              </w:rPr>
              <w:t>06.05.24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73525C">
              <w:rPr>
                <w:rFonts w:cs="Arial"/>
                <w:b/>
              </w:rPr>
              <w:t>10.05.24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6200" w14:textId="76ABAB5E" w:rsidR="00BF7B37" w:rsidRPr="004F42B5" w:rsidRDefault="00F17B32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85B3977" wp14:editId="3BC45989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507A88F3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1F95D2D9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51C69D95" w14:textId="0FCE6955" w:rsidR="00BF7B37" w:rsidRPr="00C124E0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4B98334C" w14:textId="70258849" w:rsidR="00BF7B37" w:rsidRPr="00C124E0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8F4C01B" w14:textId="3153E2C8" w:rsidR="00BF7B37" w:rsidRPr="00C124E0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</w:tr>
      <w:tr w:rsidR="00BF7B37" w:rsidRPr="00781FFD" w14:paraId="5A391EF8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7E4B48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6BEDBE15" w14:textId="48FC041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A22A2F" w14:textId="6DD6154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3F8D1FA1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C65FE6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FDD0431" w14:textId="7FBAE758" w:rsidR="00BF7B37" w:rsidRPr="0073525C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Gyros (Schwein) </w:t>
            </w:r>
            <w:bookmarkStart w:id="11" w:name="MZ3KF3TAG2TEIL2"/>
            <w:bookmarkEnd w:id="11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Tzatziki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Fladenbrot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1,a3,k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CF698AD" w14:textId="5E761537" w:rsidR="00BF7B37" w:rsidRPr="000233E7" w:rsidRDefault="000233E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Gyros (Pute) </w:t>
            </w:r>
            <w:bookmarkStart w:id="13" w:name="MZ3KF5TAG2TEIL2"/>
            <w:bookmarkEnd w:id="13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Tzatziki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Fladenbrot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1,a3,k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S</w:t>
            </w:r>
            <w:r w:rsidR="006668CE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</w:t>
            </w:r>
            <w:r w:rsidR="006668CE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8B03DB" w14:textId="1C1F96DE" w:rsidR="000233E7" w:rsidRPr="000233E7" w:rsidRDefault="000233E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14" w:name="MZ3KF5TAG1TEIL1"/>
            <w:bookmarkEnd w:id="14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Grillkäse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  <w:p w14:paraId="4B4C0C9F" w14:textId="19935E24" w:rsidR="00BF7B37" w:rsidRPr="00C124E0" w:rsidRDefault="000233E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Tzatziki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gramStart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Fladenbrot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1,a3,k</w:t>
            </w:r>
            <w:r w:rsidRPr="000233E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S</w:t>
            </w:r>
            <w:r w:rsidR="006668CE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</w:t>
            </w:r>
            <w:r w:rsidR="006668CE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6668CE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</w:tr>
      <w:tr w:rsidR="00BF7B37" w:rsidRPr="00781FFD" w14:paraId="2F00D739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403449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2C6B64A5" w14:textId="683CE845" w:rsidR="00BF7B37" w:rsidRPr="0073525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1"/>
            <w:bookmarkEnd w:id="15"/>
            <w:r w:rsidR="0073525C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Vanillejoghurt</w:t>
            </w:r>
            <w:proofErr w:type="gramStart"/>
            <w:r w:rsidR="0073525C"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proofErr w:type="gram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2"/>
            <w:bookmarkEnd w:id="16"/>
          </w:p>
        </w:tc>
      </w:tr>
      <w:tr w:rsidR="00BF7B37" w:rsidRPr="00781FFD" w14:paraId="4179146E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E4D71E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C17C712" w14:textId="4C293361" w:rsidR="00BF7B37" w:rsidRPr="0073525C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1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73CC5B3" w14:textId="298BF46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8" w:name="MZ3KF2TAG2TEIL1"/>
            <w:bookmarkStart w:id="19" w:name="MZ3KF2TAG2TEIL2"/>
            <w:bookmarkEnd w:id="18"/>
            <w:bookmarkEnd w:id="19"/>
          </w:p>
        </w:tc>
      </w:tr>
      <w:tr w:rsidR="00BF7B37" w:rsidRPr="00781FFD" w14:paraId="0A06BC4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D11A6D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B93BF2A" w14:textId="77777777" w:rsidR="006668CE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3TAG2TEIL1"/>
            <w:bookmarkEnd w:id="20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Käsespätzle </w:t>
            </w:r>
            <w:proofErr w:type="gramStart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1,c,g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Zwiebelschmelze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093A48A5" w14:textId="4F395B35" w:rsidR="00BF7B37" w:rsidRPr="006668CE" w:rsidRDefault="006668C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 xml:space="preserve">,g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C01A0CF" w14:textId="3111E027" w:rsidR="00BF7B37" w:rsidRPr="0073525C" w:rsidRDefault="00A2187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4TAG2TEIL1"/>
            <w:bookmarkEnd w:id="21"/>
            <w:r>
              <w:rPr>
                <w:noProof/>
              </w:rPr>
              <w:drawing>
                <wp:inline distT="0" distB="0" distL="0" distR="0" wp14:anchorId="45F48FFF" wp14:editId="053E1B1C">
                  <wp:extent cx="938576" cy="75628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60" cy="7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582E7E4" w14:textId="4DA6E909" w:rsidR="00BF7B37" w:rsidRPr="00C124E0" w:rsidRDefault="00A2187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2" w:name="MZ3KF5TAG2TEIL1"/>
            <w:bookmarkEnd w:id="22"/>
            <w:r>
              <w:rPr>
                <w:noProof/>
              </w:rPr>
              <w:drawing>
                <wp:inline distT="0" distB="0" distL="0" distR="0" wp14:anchorId="4829640D" wp14:editId="47A7A3A7">
                  <wp:extent cx="1310640" cy="1080135"/>
                  <wp:effectExtent l="0" t="0" r="381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2AFF96D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F715D8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B1D3823" w14:textId="71D33886" w:rsidR="00BF7B37" w:rsidRPr="00C124E0" w:rsidRDefault="00F17B3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3" w:name="MZ3KF6TAG2TEIL1"/>
            <w:bookmarkStart w:id="24" w:name="MZ3KF6TAG2TEIL2"/>
            <w:bookmarkEnd w:id="23"/>
            <w:bookmarkEnd w:id="24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14:paraId="6B8EDA96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A4AA75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D01E03D" w14:textId="583A5D59" w:rsidR="00BF7B37" w:rsidRPr="00C124E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C0449C5" w14:textId="1EC7BA56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6" w:name="MZ3KF2TAG3TEIL1"/>
            <w:bookmarkEnd w:id="26"/>
          </w:p>
        </w:tc>
      </w:tr>
      <w:tr w:rsidR="00BF7B37" w:rsidRPr="00781FFD" w14:paraId="7E09DCBE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264AC6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B367AEE" w14:textId="06DF1882" w:rsidR="00BF7B37" w:rsidRPr="0073525C" w:rsidRDefault="007352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  <w:proofErr w:type="gramStart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5TAG3TEIL2"/>
            <w:bookmarkEnd w:id="28"/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Tomatenpesto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1,2,3,e2,g,h,l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 Bio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Sahnedressing</w:t>
            </w:r>
            <w:r w:rsidRPr="0073525C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416C6F2" w14:textId="4C791329" w:rsidR="00BF7B37" w:rsidRPr="00C124E0" w:rsidRDefault="00A2187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9" w:name="MZ3KF4TAG3TEIL1"/>
            <w:bookmarkEnd w:id="29"/>
            <w:r>
              <w:rPr>
                <w:noProof/>
              </w:rPr>
              <w:drawing>
                <wp:inline distT="0" distB="0" distL="0" distR="0" wp14:anchorId="70DDFA35" wp14:editId="0C6CFED6">
                  <wp:extent cx="952500" cy="9144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8DAD427" w14:textId="6974B6E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0" w:name="MZ3KF5TAG3TEIL1"/>
            <w:bookmarkEnd w:id="30"/>
          </w:p>
        </w:tc>
      </w:tr>
      <w:tr w:rsidR="00BF7B37" w:rsidRPr="00781FFD" w14:paraId="27563258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B665989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0085C7FF" w14:textId="4F2C6816" w:rsidR="00BF7B37" w:rsidRPr="00F17B32" w:rsidRDefault="00F17B3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6TAG3TEIL1"/>
            <w:bookmarkEnd w:id="31"/>
            <w:r w:rsidRPr="00F17B3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Muffin </w:t>
            </w:r>
            <w:bookmarkStart w:id="32" w:name="MZ3KF6TAG3TEIL2"/>
            <w:bookmarkEnd w:id="32"/>
          </w:p>
        </w:tc>
      </w:tr>
      <w:tr w:rsidR="00BF7B37" w:rsidRPr="00781FFD" w14:paraId="012DB3F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0D60FF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F306731" w14:textId="7CF4742B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3" w:name="MZ3KF1TAG4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EF391D1" w14:textId="3B1E380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4" w:name="MZ3KF2TAG4TEIL1"/>
            <w:bookmarkStart w:id="35" w:name="MZ3KF2TAG4TEIL2"/>
            <w:bookmarkEnd w:id="34"/>
            <w:bookmarkEnd w:id="35"/>
          </w:p>
        </w:tc>
      </w:tr>
      <w:tr w:rsidR="00BF7B37" w:rsidRPr="00781FFD" w14:paraId="58189C3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15CD87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1E82581" w14:textId="18467B2C" w:rsidR="00BF7B37" w:rsidRPr="000233E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6" w:name="MZ3KF3TAG4TEIL1"/>
            <w:bookmarkEnd w:id="36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1F3A744" w14:textId="5DFAECE0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7" w:name="MZ3KF4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B64E101" w14:textId="18A67927" w:rsidR="00BF7B37" w:rsidRPr="00C124E0" w:rsidRDefault="00A2187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8" w:name="MZ3KF5TAG4TEIL1"/>
            <w:bookmarkEnd w:id="38"/>
            <w:r>
              <w:rPr>
                <w:noProof/>
              </w:rPr>
              <w:drawing>
                <wp:inline distT="0" distB="0" distL="0" distR="0" wp14:anchorId="4582971F" wp14:editId="30E476A0">
                  <wp:extent cx="1481455" cy="1080135"/>
                  <wp:effectExtent l="0" t="0" r="444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92BB46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32E7E7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9B67ECF" w14:textId="62EFF4FD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9" w:name="MZ3KF6TAG4TEIL1"/>
            <w:bookmarkStart w:id="40" w:name="MZ3KF6TAG4TEIL2"/>
            <w:bookmarkEnd w:id="39"/>
            <w:bookmarkEnd w:id="40"/>
          </w:p>
        </w:tc>
      </w:tr>
      <w:tr w:rsidR="00BF7B37" w:rsidRPr="00781FFD" w14:paraId="21698895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B487C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74CA4F4F" w14:textId="6B4E6FA7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1" w:name="MZ3KF1TAG5TEIL1"/>
            <w:bookmarkStart w:id="42" w:name="MZ3KF1TAG5TEIL2"/>
            <w:bookmarkEnd w:id="41"/>
            <w:bookmarkEnd w:id="4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517E5E" w14:textId="225D7AD1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3" w:name="MZ3KF2TAG5TEIL1"/>
            <w:bookmarkStart w:id="44" w:name="MZ3KF2TAG5TEIL2"/>
            <w:bookmarkEnd w:id="43"/>
            <w:bookmarkEnd w:id="44"/>
          </w:p>
        </w:tc>
      </w:tr>
      <w:tr w:rsidR="00BF7B37" w:rsidRPr="00781FFD" w14:paraId="7AC2DAEC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8A98AF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B448FC7" w14:textId="2A967BFB" w:rsidR="00BF7B37" w:rsidRPr="000233E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5" w:name="MZ3KF3TAG5TEIL1"/>
            <w:bookmarkEnd w:id="45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04C96AB" w14:textId="3A1841B3" w:rsidR="00BF7B37" w:rsidRPr="000233E7" w:rsidRDefault="00A21871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6" w:name="MZ3KF4TAG5TEIL1"/>
            <w:bookmarkEnd w:id="46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Ein schönes langes Wochenende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3CDBA3" w14:textId="1A5EDBB1" w:rsidR="00BF7B37" w:rsidRPr="000233E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7" w:name="MZ3KF5TAG5TEIL1"/>
            <w:bookmarkEnd w:id="47"/>
          </w:p>
        </w:tc>
      </w:tr>
      <w:tr w:rsidR="00BF7B37" w:rsidRPr="00781FFD" w14:paraId="5F2396E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055805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0B29D6D6" w14:textId="0FACFDAE" w:rsidR="00BF7B37" w:rsidRPr="000233E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8" w:name="MZ3KF6TAG5TEIL1"/>
            <w:bookmarkStart w:id="49" w:name="MZ3KF6TAG5TEIL2"/>
            <w:bookmarkEnd w:id="48"/>
            <w:bookmarkEnd w:id="49"/>
          </w:p>
        </w:tc>
      </w:tr>
    </w:tbl>
    <w:p w14:paraId="7361CB00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9B5B517" w14:textId="77777777" w:rsidR="00597C57" w:rsidRDefault="008D295C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8D295C">
        <w:rPr>
          <w:rFonts w:ascii="Arial" w:hAnsi="Arial" w:cs="Arial"/>
          <w:b/>
          <w:sz w:val="16"/>
          <w:szCs w:val="16"/>
        </w:rPr>
        <w:t>Unsere Blattsalate sind Bio aus der Rotach-Gärtnerei DE-ÖKO-006</w:t>
      </w:r>
    </w:p>
    <w:p w14:paraId="1AF0F106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7352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BCE3" w14:textId="77777777" w:rsidR="0073525C" w:rsidRDefault="0073525C" w:rsidP="004F42B5">
      <w:pPr>
        <w:spacing w:after="0" w:line="240" w:lineRule="auto"/>
      </w:pPr>
      <w:r>
        <w:separator/>
      </w:r>
    </w:p>
  </w:endnote>
  <w:endnote w:type="continuationSeparator" w:id="0">
    <w:p w14:paraId="394D7009" w14:textId="77777777" w:rsidR="0073525C" w:rsidRDefault="0073525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F5E6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E7DC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577CC826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691742DA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A350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DFC6" w14:textId="77777777" w:rsidR="0073525C" w:rsidRDefault="0073525C" w:rsidP="004F42B5">
      <w:pPr>
        <w:spacing w:after="0" w:line="240" w:lineRule="auto"/>
      </w:pPr>
      <w:r>
        <w:separator/>
      </w:r>
    </w:p>
  </w:footnote>
  <w:footnote w:type="continuationSeparator" w:id="0">
    <w:p w14:paraId="1495B80E" w14:textId="77777777" w:rsidR="0073525C" w:rsidRDefault="0073525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DC44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F8CA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23B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25C"/>
    <w:rsid w:val="000233E7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352D8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668CE"/>
    <w:rsid w:val="006E4D07"/>
    <w:rsid w:val="0073525C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D295C"/>
    <w:rsid w:val="0090139E"/>
    <w:rsid w:val="009A6D08"/>
    <w:rsid w:val="009B2AC0"/>
    <w:rsid w:val="009B2AE2"/>
    <w:rsid w:val="009E026F"/>
    <w:rsid w:val="009E306D"/>
    <w:rsid w:val="00A03F8C"/>
    <w:rsid w:val="00A21871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64C57"/>
    <w:rsid w:val="00DD1755"/>
    <w:rsid w:val="00E21E9B"/>
    <w:rsid w:val="00E53B10"/>
    <w:rsid w:val="00E721A6"/>
    <w:rsid w:val="00E934FD"/>
    <w:rsid w:val="00EA436C"/>
    <w:rsid w:val="00EA4DE4"/>
    <w:rsid w:val="00EC5360"/>
    <w:rsid w:val="00ED4C67"/>
    <w:rsid w:val="00EF6734"/>
    <w:rsid w:val="00F17B32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5508F"/>
  <w15:chartTrackingRefBased/>
  <w15:docId w15:val="{1788C5BE-8043-4EF5-ADA0-2DF40DD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9.2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3</cp:revision>
  <dcterms:created xsi:type="dcterms:W3CDTF">2024-04-16T11:13:00Z</dcterms:created>
  <dcterms:modified xsi:type="dcterms:W3CDTF">2024-04-18T09:45:00Z</dcterms:modified>
</cp:coreProperties>
</file>